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9" w:rsidRPr="00C53859" w:rsidRDefault="004D54A9" w:rsidP="00F35972">
      <w:pPr>
        <w:jc w:val="center"/>
        <w:rPr>
          <w:rFonts w:ascii="SimSun" w:cs="Arial"/>
          <w:b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2014Ö±Éý™C®a˜I·å•þ</w:t>
      </w:r>
    </w:p>
    <w:p w:rsidR="004D54A9" w:rsidRPr="00C53859" w:rsidRDefault="004D54A9" w:rsidP="00F35972">
      <w:pPr>
        <w:jc w:val="center"/>
        <w:rPr>
          <w:rFonts w:ascii="SimSun" w:cs="Arial"/>
          <w:b/>
          <w:sz w:val="24"/>
          <w:szCs w:val="24"/>
        </w:rPr>
      </w:pP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•rég£º2014Äê12ÔÂ3ÈÕ-4ÈÕ     µØüc£ºÖÐ‡ø£¬±±¾©</w:t>
      </w:r>
    </w:p>
    <w:p w:rsidR="004D54A9" w:rsidRPr="00C53859" w:rsidRDefault="004D54A9" w:rsidP="00F35972">
      <w:pPr>
        <w:rPr>
          <w:rFonts w:ascii="SimSun" w:cs="Arial"/>
          <w:b/>
          <w:sz w:val="24"/>
          <w:szCs w:val="24"/>
        </w:rPr>
      </w:pPr>
    </w:p>
    <w:p w:rsidR="004D54A9" w:rsidRPr="00C53859" w:rsidRDefault="004D54A9" w:rsidP="00F35972">
      <w:pPr>
        <w:rPr>
          <w:rFonts w:ascii="SimSun" w:cs="Arial"/>
          <w:b/>
          <w:sz w:val="24"/>
          <w:szCs w:val="24"/>
        </w:rPr>
      </w:pPr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ÐÐ˜I±³¾°</w:t>
      </w:r>
    </w:p>
    <w:p w:rsidR="004D54A9" w:rsidRPr="00C53859" w:rsidRDefault="004D54A9" w:rsidP="00F3597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“þˆóŒ§£¬‚äÊÜ¸÷·½êP×¢µÄ¡¶µÍ¿Õ¿ÕÓò¹ÜÀíÊ¹ÓÃÒŽ¶¨£¨Ô‡ÐÐ£©¡·áçÇóÒâÒŠ¸åÒÑ³ÉÐÍ£¬ÕýÔÚƒÈ²¿áçÇóÜŠÃñº½µÈ·½ÃæÒâÒŠ¡£Ò»µ©µÍ¿Õ¿ÕÓò¹ÜÀíÊ¹ÓÃÒŽ¶¨ßMÈëŒÊ©£¬È«‡øµÍ¿Õ¹ ‡úƒÈµÄÍ¨ÐÅŒ§º½ówÏµÒÔ¼°µÍ¿ÕïwÐÐ·þ„ÕÕ¾£¨Ïà®”ì¶Í¨ÐÅŒ§º½ówÏµÔÚµØÃæµÄ»ùÕ¾£©Œ¢´óÒŽÄ£½¨ÔO£¬K«@µÃ‡ø¼ÒŒÓÃæµÄÍ¶ÙY¡£</w:t>
      </w:r>
    </w:p>
    <w:p w:rsidR="004D54A9" w:rsidRPr="00C53859" w:rsidRDefault="004D54A9" w:rsidP="00F35972">
      <w:pPr>
        <w:pStyle w:val="NormalWeb"/>
        <w:wordWrap w:val="0"/>
        <w:rPr>
          <w:rFonts w:cs="Arial"/>
          <w:lang w:eastAsia="zh-TW"/>
        </w:rPr>
      </w:pPr>
    </w:p>
    <w:p w:rsidR="004D54A9" w:rsidRPr="00C53859" w:rsidRDefault="004D54A9" w:rsidP="00F3597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ÈÕÇ°£¬“þÏûÏ¢ï@Ê¾£¬ÎÒ‡øÊ×—lµÍ¿Õº½¾€¡°Öéº£-ê–½­-Á_¶¨¡±º½¾€ÒÑì¶6ÔÂ26ÈÕÕýÊ½Í¨º½£¬˜ËÕIÖøÎÒ‡øµÍ¿Õ¿ÕÓò¸Ä¸ïßMÈëŒëHëA¶Î¡£Ä¿Ç°ÎÒ‡øÍ¨ÓÃº½¿ÕÈÔÌŽì¶Æð²½ëA¶Î£¬ƒH²¿·Ö³ÇÊÐßMÐÐÔ‡üc¡£ÙYÁÏï@Ê¾£¬ÖÐ‡ø¬FÓÐÍ¨ÓÃº½¿ÕÆó˜I178¼Ò£¬ÔÚƒÔµÄÍ¨ÓÃº½¿Õïw™C1610¼Ü£¬¬FÓÐ399‚€Í¨ÓÃ™CˆöÅcÅR•rÆð½µüc¡£¶øÃÀ‡øÍ¨ÓÃº½¿Õïw™C±£ÓÐÁ¿¸ßß_20¶àÈf¼Ü£¬®a˜I¿‚ÒŽÄ£½üÈfƒ|Ôª¡£“þîAœy£¬Î´í20ÄêÎÒ‡øµÄÃñÓÃÖ±Éý™C”µÁ¿ÓÐÍûß_µ½10000¼Ü×óÓÒ£¬ Î´í10ÄêÖÐ‡øÍ¨º½®a˜IÊÐˆöÐèÇó³¬6400ƒ|Ôª¡£</w:t>
      </w:r>
    </w:p>
    <w:p w:rsidR="004D54A9" w:rsidRPr="00C53859" w:rsidRDefault="004D54A9" w:rsidP="00F35972">
      <w:pPr>
        <w:rPr>
          <w:rFonts w:ascii="SimSun" w:cs="Arial"/>
          <w:sz w:val="24"/>
          <w:szCs w:val="24"/>
          <w:lang w:eastAsia="zh-TW"/>
        </w:rPr>
      </w:pPr>
    </w:p>
    <w:p w:rsidR="004D54A9" w:rsidRPr="00C53859" w:rsidRDefault="004D54A9" w:rsidP="00F3597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ÔÚ´Ë±³¾°Ö®ÏÂ£¬2014Ö±Éý™C®a˜I·å•þŒ¢ì¶2014Äê12ÔÂ3ÈÕ - 4ÈÕÔÚ±±¾©ÕÙé_£¬í×ÔÕþ¸®™CêPµÄîIŒ§¡¢Ö±Éýïw™CÑuÔìÉÌ¡¢Ö±Éýïw™Cß\ IÉÌ£¨°üÀ¨¹¤˜I¡¢Þr˜I¡¢ÁÖ˜I¡¢O˜IºÍ½¨ºB˜IµÄ×÷˜IïwÐÐÒÔ¼°át¯ŸÐlÉú¡¢“ŒëU¾ÈžÄ¡¢šâÏóÌ½œy¡¢º£Ñó±Oœy¡¢¿ÆŒWŒòž¡¢½ÌÓýÓ–¾š¡¢ÎÄ»¯ówÓýµÈ·½ÃæµÄïwÐÐ»î„Ó£©¼°Ö±Éý™CÅäÌ×·þ„Õ¹©‘ªÉÌ£¨ïw™C×âÙU¹«Ë¾¡¢ïwÐÐ†TÅàÓ–¡¢¾S×o/Éý¼‰¡¢…fÁ¦SÉÌ˜I„ÕÖ§Ô®¼°±£ëU·þ„Õ£©Œ¢¹²¾ÛÒ»ÌÃ£¬¹²Í¬Ó‘Õ“Ö±Éý™Cßmº½ÕJ×C¡¢Î´íÖ±Éý™C°lÕ¹Ú…„Ý¼°ÊÐˆöÐèÇóîAœy¡£°ÑÎÕÖ±Éý™CÊÐˆö×îÐÂÉÌ™C£¬¾´ÕˆêP×¢2014Ö±Éý™C®a˜I·å•þ¡£</w:t>
      </w:r>
    </w:p>
    <w:p w:rsidR="004D54A9" w:rsidRPr="00C53859" w:rsidRDefault="004D54A9" w:rsidP="00F35972">
      <w:pPr>
        <w:rPr>
          <w:rFonts w:ascii="SimSun" w:cs="Arial"/>
          <w:sz w:val="24"/>
          <w:szCs w:val="24"/>
          <w:lang w:eastAsia="zh-TW"/>
        </w:rPr>
      </w:pPr>
    </w:p>
    <w:p w:rsidR="004D54A9" w:rsidRPr="00C53859" w:rsidRDefault="004D54A9" w:rsidP="002C6DD2">
      <w:pPr>
        <w:rPr>
          <w:rFonts w:ascii="SimSun" w:cs="Arial"/>
          <w:b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·å•þ½M¿—™C˜‹</w:t>
      </w:r>
    </w:p>
    <w:p w:rsidR="004D54A9" w:rsidRPr="00C53859" w:rsidRDefault="004D54A9" w:rsidP="002C6DD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Ö÷Þk†ÎÎ»</w:t>
      </w:r>
    </w:p>
    <w:p w:rsidR="004D54A9" w:rsidRPr="00C53859" w:rsidRDefault="004D54A9" w:rsidP="002C6DD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ÉÏº£VˆòÉÌ„ÕÖJÔƒÓÐÏÞ¹«Ë¾</w:t>
      </w:r>
    </w:p>
    <w:p w:rsidR="004D54A9" w:rsidRPr="00C53859" w:rsidRDefault="004D54A9" w:rsidP="002C6DD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…fÞk†ÎÎ»</w:t>
      </w:r>
    </w:p>
    <w:p w:rsidR="004D54A9" w:rsidRPr="00C53859" w:rsidRDefault="004D54A9" w:rsidP="002C6DD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ÃñÓÃïw™Cº½ëŠ‡øëHÕ“‰¯½MÎ¯•þ</w:t>
      </w:r>
    </w:p>
    <w:p w:rsidR="004D54A9" w:rsidRPr="00C53859" w:rsidRDefault="004D54A9" w:rsidP="002C6DD2">
      <w:pPr>
        <w:rPr>
          <w:rFonts w:ascii="SimSun" w:cs="Arial"/>
          <w:sz w:val="24"/>
          <w:szCs w:val="24"/>
          <w:lang w:eastAsia="zh-TW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ÖÐšWÐ£ÓÑº½¿Õ…f•þ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Ö§Ô®†ÎÎ»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ÖÐ‡øÐýÒí™CÍ¨ÓÃº½¿Õ®a˜IÂ“ÃË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</w:p>
    <w:p w:rsidR="004D54A9" w:rsidRPr="00C53859" w:rsidRDefault="004D54A9" w:rsidP="002C6DD2">
      <w:pPr>
        <w:rPr>
          <w:rFonts w:ascii="SimSun" w:cs="Arial"/>
          <w:b/>
          <w:sz w:val="24"/>
          <w:szCs w:val="24"/>
        </w:rPr>
      </w:pPr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·å•þîAÓ‹ÒŽÄ£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îAÓ‹…¢•þ¿‚ÈË”µ150ÈË×óÓÒ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ÆäÖÐ£ºÍâÆó´ú±í80ÈË×óÓÒ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‡øƒÈ´ú±í40ÈË×óÓÒ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ÑÝÖv¼ÎÙe20ÈË×óÓÒ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Ã½ów´ú±í10ÈË×óÓÒ</w:t>
      </w:r>
    </w:p>
    <w:p w:rsidR="004D54A9" w:rsidRPr="00C53859" w:rsidRDefault="004D54A9" w:rsidP="002C6DD2">
      <w:pPr>
        <w:rPr>
          <w:rFonts w:ascii="SimSun" w:cs="Arial"/>
          <w:sz w:val="24"/>
          <w:szCs w:val="24"/>
        </w:rPr>
      </w:pPr>
    </w:p>
    <w:p w:rsidR="004D54A9" w:rsidRPr="00C53859" w:rsidRDefault="004D54A9" w:rsidP="002C6DD2">
      <w:pPr>
        <w:rPr>
          <w:rFonts w:ascii="SimSun" w:cs="Arial"/>
          <w:b/>
          <w:sz w:val="24"/>
          <w:szCs w:val="24"/>
        </w:rPr>
      </w:pPr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·å•þÖ÷Òª×hî}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ÖÐ‡øÍ¨ÓÃº½¿ÕÐÂÕþ½âÎö - µÍ¿Õ¿ÕÓò¸Ä¸ïŒ¦ÖÐ‡øÖ±Éý™CÊÐˆöµÄ·e˜OÓ°í‘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Ö±Éý™Cßmº½ÕJ×C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Î´íÖ±Éý™CÑuÔì˜IµÄ°lÕ¹Ú…„Ý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ÌØ·N×÷˜IÖ±Éý™Cº½ëŠÏµ½yµÄÑÐ¾¿¼°é_°l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ïwÐÐÄ£”MÆ÷Œ¦º½¿Õ®a˜IµÄ·e˜OÓ°í‘</w:t>
      </w:r>
    </w:p>
    <w:bookmarkEnd w:id="0"/>
    <w:bookmarkEnd w:id="1"/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Ö±Éý™Cß\ I¡¢×âÙU¹«Ë¾˜I„ÕÔ”½â¼°’ñÙÐèÇó</w:t>
      </w:r>
    </w:p>
    <w:bookmarkEnd w:id="2"/>
    <w:bookmarkEnd w:id="3"/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ÖÐ‡øÖ±Éý™C‘ªÓÃÊÐˆöÐèÇó·ÖÎö</w:t>
      </w:r>
    </w:p>
    <w:bookmarkEnd w:id="4"/>
    <w:bookmarkEnd w:id="5"/>
    <w:bookmarkEnd w:id="6"/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Ì½Ë÷»¥Àû¹²ÚAµÄÖ±Éý™CºÏÙY¹«Ë¾ß\ IÄ£Ê½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Í¨ÓÃº½¿Õ˜I±£ëU¬F î£¬±£ëUŒ¦º½¿Õß\ IµÄÖØÒªÐÔ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ñ{ñ‚†TÅàÓ–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  <w:r w:rsidRPr="00A82012">
        <w:rPr>
          <w:rFonts w:ascii="SimSun" w:eastAsia="Times New Roman" w:hAnsi="SimSun" w:cs="Arial"/>
          <w:sz w:val="24"/>
          <w:szCs w:val="24"/>
          <w:lang w:eastAsia="zh-TW"/>
        </w:rPr>
        <w:t>Ö±Éý™C¾S×o¡¢Éý¼‰</w:t>
      </w:r>
    </w:p>
    <w:p w:rsidR="004D54A9" w:rsidRPr="00C53859" w:rsidRDefault="004D54A9" w:rsidP="00F35972">
      <w:pPr>
        <w:rPr>
          <w:rFonts w:ascii="SimSun" w:cs="Arial"/>
          <w:sz w:val="24"/>
          <w:szCs w:val="24"/>
        </w:rPr>
      </w:pPr>
    </w:p>
    <w:p w:rsidR="004D54A9" w:rsidRPr="00C53859" w:rsidRDefault="004D54A9">
      <w:pPr>
        <w:rPr>
          <w:rFonts w:ascii="SimSun" w:cs="Arial"/>
          <w:b/>
          <w:sz w:val="24"/>
          <w:szCs w:val="24"/>
        </w:rPr>
      </w:pPr>
      <w:r w:rsidRPr="00A82012">
        <w:rPr>
          <w:rFonts w:ascii="SimSun" w:eastAsia="Times New Roman" w:hAnsi="SimSun" w:cs="Arial"/>
          <w:b/>
          <w:sz w:val="24"/>
          <w:szCs w:val="24"/>
          <w:lang w:eastAsia="zh-TW"/>
        </w:rPr>
        <w:t>Â“ÀM·½Ê½</w:t>
      </w:r>
    </w:p>
    <w:p w:rsidR="004D54A9" w:rsidRPr="00C53859" w:rsidRDefault="004D54A9" w:rsidP="00D33AEF">
      <w:pPr>
        <w:widowControl/>
        <w:spacing w:before="167" w:after="167" w:line="312" w:lineRule="auto"/>
        <w:ind w:left="167" w:right="167"/>
        <w:jc w:val="left"/>
        <w:rPr>
          <w:rFonts w:ascii="SimSun" w:cs="Arial"/>
          <w:color w:val="000000"/>
          <w:kern w:val="0"/>
          <w:sz w:val="24"/>
          <w:szCs w:val="24"/>
        </w:rPr>
      </w:pPr>
      <w:r w:rsidRPr="00A82012">
        <w:rPr>
          <w:rFonts w:ascii="SimSun" w:eastAsia="Times New Roman" w:hAnsi="SimSun" w:cs="Arial"/>
          <w:color w:val="000000"/>
          <w:kern w:val="0"/>
          <w:sz w:val="24"/>
          <w:szCs w:val="24"/>
          <w:lang w:eastAsia="zh-TW"/>
        </w:rPr>
        <w:t>ÉÏº£VˆòÉÌ„ÕÖJÔƒÓÐÏÞ¹«Ë¾</w:t>
      </w:r>
    </w:p>
    <w:p w:rsidR="004D54A9" w:rsidRPr="00C53859" w:rsidRDefault="004D54A9" w:rsidP="00D33AEF">
      <w:pPr>
        <w:widowControl/>
        <w:spacing w:before="167" w:after="167" w:line="312" w:lineRule="auto"/>
        <w:ind w:left="167" w:right="167"/>
        <w:jc w:val="left"/>
        <w:rPr>
          <w:rFonts w:ascii="SimSun" w:cs="Arial"/>
          <w:color w:val="000000"/>
          <w:kern w:val="0"/>
          <w:sz w:val="24"/>
          <w:szCs w:val="24"/>
        </w:rPr>
      </w:pPr>
      <w:r w:rsidRPr="00A82012">
        <w:rPr>
          <w:rFonts w:ascii="SimSun" w:eastAsia="Times New Roman" w:hAnsi="SimSun" w:cs="Arial"/>
          <w:color w:val="000000"/>
          <w:kern w:val="0"/>
          <w:sz w:val="24"/>
          <w:szCs w:val="24"/>
          <w:lang w:eastAsia="zh-TW"/>
        </w:rPr>
        <w:t>ÉÏº£ÊÐéLŒŽ…^ÑÓ°²Î÷Â·1600Ì–ºÌÉ­ÉÌ„ÕÖÐÐÄ607</w:t>
      </w:r>
    </w:p>
    <w:p w:rsidR="004D54A9" w:rsidRPr="00C53859" w:rsidRDefault="004D54A9" w:rsidP="00D33AEF">
      <w:pPr>
        <w:widowControl/>
        <w:spacing w:before="167" w:after="167" w:line="312" w:lineRule="auto"/>
        <w:ind w:left="167" w:right="167"/>
        <w:jc w:val="left"/>
        <w:rPr>
          <w:rFonts w:ascii="SimSun" w:cs="Arial"/>
          <w:color w:val="000000"/>
          <w:kern w:val="0"/>
          <w:sz w:val="24"/>
          <w:szCs w:val="24"/>
        </w:rPr>
      </w:pPr>
      <w:r w:rsidRPr="00A82012">
        <w:rPr>
          <w:rFonts w:ascii="SimSun" w:eastAsia="Times New Roman" w:hAnsi="SimSun" w:cs="Arial"/>
          <w:color w:val="000000"/>
          <w:kern w:val="0"/>
          <w:sz w:val="24"/>
          <w:szCs w:val="24"/>
          <w:lang w:eastAsia="zh-TW"/>
        </w:rPr>
        <w:t>„¢Ð¡½ã£¨Olivia LIU£©</w:t>
      </w:r>
    </w:p>
    <w:p w:rsidR="004D54A9" w:rsidRPr="00C53859" w:rsidRDefault="004D54A9" w:rsidP="00D33AEF">
      <w:pPr>
        <w:widowControl/>
        <w:spacing w:before="167" w:after="167" w:line="312" w:lineRule="auto"/>
        <w:ind w:left="167" w:right="167"/>
        <w:jc w:val="left"/>
        <w:rPr>
          <w:rFonts w:ascii="SimSun" w:cs="Arial"/>
          <w:color w:val="000000"/>
          <w:kern w:val="0"/>
          <w:sz w:val="24"/>
          <w:szCs w:val="24"/>
        </w:rPr>
      </w:pPr>
      <w:r w:rsidRPr="00A82012">
        <w:rPr>
          <w:rFonts w:ascii="SimSun" w:eastAsia="Times New Roman" w:hAnsi="SimSun" w:cs="Arial"/>
          <w:color w:val="000000"/>
          <w:kern w:val="0"/>
          <w:sz w:val="24"/>
          <w:szCs w:val="24"/>
          <w:lang w:eastAsia="zh-TW"/>
        </w:rPr>
        <w:t>ëŠÔ’£º86 21 51559030</w:t>
      </w:r>
    </w:p>
    <w:p w:rsidR="004D54A9" w:rsidRPr="00C53859" w:rsidRDefault="004D54A9" w:rsidP="00D33AEF">
      <w:pPr>
        <w:widowControl/>
        <w:spacing w:before="167" w:after="167" w:line="312" w:lineRule="auto"/>
        <w:ind w:left="167" w:right="167"/>
        <w:jc w:val="left"/>
        <w:rPr>
          <w:rFonts w:ascii="SimSun" w:cs="Arial"/>
          <w:color w:val="000000"/>
          <w:kern w:val="0"/>
          <w:sz w:val="24"/>
          <w:szCs w:val="24"/>
        </w:rPr>
      </w:pPr>
      <w:r w:rsidRPr="00A82012">
        <w:rPr>
          <w:rFonts w:ascii="SimSun" w:eastAsia="Times New Roman" w:hAnsi="SimSun" w:cs="Arial"/>
          <w:color w:val="000000"/>
          <w:kern w:val="0"/>
          <w:sz w:val="24"/>
          <w:szCs w:val="24"/>
          <w:lang w:eastAsia="zh-TW"/>
        </w:rPr>
        <w:t>à]Ïä£ºolivia@galleon.cc</w:t>
      </w:r>
    </w:p>
    <w:p w:rsidR="004D54A9" w:rsidRPr="00F97A6B" w:rsidRDefault="004D54A9">
      <w:pPr>
        <w:rPr>
          <w:rFonts w:ascii="SimSun"/>
        </w:rPr>
      </w:pPr>
    </w:p>
    <w:sectPr w:rsidR="004D54A9" w:rsidRPr="00F97A6B" w:rsidSect="0064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A9" w:rsidRDefault="004D54A9" w:rsidP="002C6DD2">
      <w:r>
        <w:separator/>
      </w:r>
    </w:p>
  </w:endnote>
  <w:endnote w:type="continuationSeparator" w:id="0">
    <w:p w:rsidR="004D54A9" w:rsidRDefault="004D54A9" w:rsidP="002C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A9" w:rsidRDefault="004D54A9" w:rsidP="002C6DD2">
      <w:r>
        <w:separator/>
      </w:r>
    </w:p>
  </w:footnote>
  <w:footnote w:type="continuationSeparator" w:id="0">
    <w:p w:rsidR="004D54A9" w:rsidRDefault="004D54A9" w:rsidP="002C6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BF8"/>
    <w:multiLevelType w:val="hybridMultilevel"/>
    <w:tmpl w:val="43021B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6193791"/>
    <w:multiLevelType w:val="hybridMultilevel"/>
    <w:tmpl w:val="40E2A4E4"/>
    <w:lvl w:ilvl="0" w:tplc="FDD0AF78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72"/>
    <w:rsid w:val="002C6DD2"/>
    <w:rsid w:val="00330E8A"/>
    <w:rsid w:val="0043264D"/>
    <w:rsid w:val="004D54A9"/>
    <w:rsid w:val="006419F2"/>
    <w:rsid w:val="006767EF"/>
    <w:rsid w:val="006D1D84"/>
    <w:rsid w:val="00926C35"/>
    <w:rsid w:val="00A82012"/>
    <w:rsid w:val="00BB7214"/>
    <w:rsid w:val="00BF00FC"/>
    <w:rsid w:val="00C53859"/>
    <w:rsid w:val="00D33AEF"/>
    <w:rsid w:val="00E429C2"/>
    <w:rsid w:val="00E7377D"/>
    <w:rsid w:val="00F1220E"/>
    <w:rsid w:val="00F35972"/>
    <w:rsid w:val="00F9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72"/>
    <w:pPr>
      <w:widowControl w:val="0"/>
      <w:jc w:val="both"/>
    </w:pPr>
    <w:rPr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972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C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D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C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DD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C6D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2014直升機產業峰會</dc:title>
  <dc:subject/>
  <dc:creator>thinkpad</dc:creator>
  <cp:keywords/>
  <dc:description/>
  <cp:lastModifiedBy>aidc</cp:lastModifiedBy>
  <cp:revision>2</cp:revision>
  <dcterms:created xsi:type="dcterms:W3CDTF">2014-09-02T07:41:00Z</dcterms:created>
  <dcterms:modified xsi:type="dcterms:W3CDTF">2014-09-02T07:41:00Z</dcterms:modified>
</cp:coreProperties>
</file>