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2F" w:rsidRPr="00557AE3" w:rsidRDefault="0014212F" w:rsidP="000545FC">
      <w:pPr>
        <w:spacing w:line="120" w:lineRule="auto"/>
        <w:jc w:val="center"/>
        <w:rPr>
          <w:rFonts w:ascii="STKaiti" w:eastAsia="STKaiti" w:hAnsi="STKaiti" w:cs="Arial"/>
          <w:b/>
          <w:sz w:val="40"/>
          <w:szCs w:val="28"/>
        </w:rPr>
      </w:pP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2015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ÃñÓÃï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º½ëŠ‡øë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¯</w:t>
      </w:r>
    </w:p>
    <w:p w:rsidR="0014212F" w:rsidRPr="0083730F" w:rsidRDefault="0014212F" w:rsidP="000545FC">
      <w:pPr>
        <w:spacing w:line="120" w:lineRule="auto"/>
        <w:rPr>
          <w:rFonts w:ascii="STKaiti" w:eastAsia="STKaiti" w:hAnsi="STKaiti" w:cs="Arial"/>
          <w:b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Ò»¡¢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³¾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ºÍÒâÁ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x</w:t>
      </w:r>
    </w:p>
    <w:p w:rsidR="0014212F" w:rsidRPr="00557AE3" w:rsidRDefault="0014212F" w:rsidP="000545FC">
      <w:pPr>
        <w:spacing w:line="12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þî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y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£¬Î´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í20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Ä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£¬ÖÐ‡øÃñÓÃï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ÊÐˆöŒ¢Ð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è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Òª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6020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¼ÜÐÂï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£¬¿‚ƒ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r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Öµß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_8700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ƒ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|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ÃÀÔª¡£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2033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Ä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ÆÚ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ég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£¬ÖÐ‡øº½¿Õ¹«Ë¾µÄÐÂï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è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Ç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Á¿Œ¢Õ¼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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†Ì«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…^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¿‚Ð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è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Ç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Á¿µÄ½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ü45%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¡£</w:t>
      </w:r>
    </w:p>
    <w:p w:rsidR="0014212F" w:rsidRPr="00557AE3" w:rsidRDefault="0014212F" w:rsidP="000545FC">
      <w:pPr>
        <w:spacing w:line="12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º½¿ÕÑ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u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ì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®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I×÷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Ò»‚€‡øë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¹«Õ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J×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î¾ß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°l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Õ¹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“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Á¦µÄ¸ß¿Æ¼¼®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£¬Ò»‚€ÊÐˆöÇ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°Vé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Ÿ¡¢´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ÓÐ¿Éž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µÄÐÂÅ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d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®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£¬ÖÐ‡øŒ¦º½¿ÕÑ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u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ì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®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µÄÆÚ´ý²»ÑÔ¶øÓ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£»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2015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Ä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ê×÷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ÖÐ‡øÃñÓÃï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µÄÆðï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Ö®Ä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C919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‡ø®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¡¢ÉÌï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Î´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í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’ów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¿Íß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\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¡¢ÐÂÖÛ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700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§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¾€ï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¡¢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ò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Ôýˆ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600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Ë®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ê‘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ƒÉÆÜï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¡¢ÖØÐÍÖ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Éý™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¡¢ÖÐ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·¨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±15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¼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ÐÂÈý‡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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Éý™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µÈ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í—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Ä¿¶¼Œ¢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­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é_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ÐÂµÄÆªÕÂ¡£º½¿ÕëŠ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ÓÏµ½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y×÷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ÃñÓÃï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µÄÉñ½›¾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£¬ÊÇ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£ÕÏŒ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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¬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F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²È«ï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ÐÐ²»¿É»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ò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µÄºËÐÄ²¿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Ö¡£</w:t>
      </w:r>
    </w:p>
    <w:p w:rsidR="0014212F" w:rsidRPr="00557AE3" w:rsidRDefault="0014212F" w:rsidP="000545FC">
      <w:pPr>
        <w:spacing w:line="120" w:lineRule="auto"/>
        <w:ind w:firstLineChars="200" w:firstLine="560"/>
        <w:rPr>
          <w:rFonts w:ascii="STKaiti" w:eastAsia="STKaiti" w:hAnsi="STKaiti" w:cs="Arial"/>
          <w:kern w:val="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¸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ù“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2014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Ä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‡øë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ÃñÓÃï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²È«ÐÎ„ÝµÄ¾ß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ów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Ç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r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£¬ÃñÓÃº½¿ÕëŠ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ÓµÄ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²È«ÐÔÅ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¿É¿¿ÐÔ¸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ü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ÊÇ‚äÊÜ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êP×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¢¡£ÔÚ´Ë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³¾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ÏÂ£¬</w:t>
      </w:r>
      <w:r w:rsidRPr="00E4693B">
        <w:rPr>
          <w:rFonts w:ascii="STKaiti Western" w:eastAsia="Times New Roman" w:hAnsi="STKaiti Western" w:cs="Arial"/>
          <w:color w:val="000000"/>
          <w:sz w:val="28"/>
          <w:szCs w:val="28"/>
          <w:lang w:eastAsia="zh-TW"/>
        </w:rPr>
        <w:t xml:space="preserve">“2015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ÃñÓÃï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º½ëŠ‡øë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¯</w:t>
      </w:r>
      <w:r w:rsidRPr="00E4693B">
        <w:rPr>
          <w:rFonts w:ascii="STKaiti Western" w:eastAsia="Times New Roman" w:hAnsi="STKaiti Western" w:cs="Arial"/>
          <w:color w:val="000000"/>
          <w:sz w:val="28"/>
          <w:szCs w:val="28"/>
          <w:lang w:eastAsia="zh-TW"/>
        </w:rPr>
        <w:t>”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Œ¢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ì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2015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Ä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ê4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21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ÈÕÖÁ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23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ÈÕÔÚÉÏº£ÕÙ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é_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£¬½›½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Î¯•þÉÌÓ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‘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Q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¨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¾ŒÃ‡øë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¯ÓÉÖÐ‡øº½¿ÕŒ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•þºÍÖÐ‡øº½¿ÕÑÐ¾¿ÔºÂ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ºÏÖ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k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£¬ÖÐº½¹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Ÿ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o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¾€ëŠëŠ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ÓÑÐ¾¿Ë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¼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ÉÏº£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V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ˆ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ò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ÉÌ„ÕÖ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J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ÔƒÓÐÏÞ¹«Ë¾¹²Í¬³ÐÞ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k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¡£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Ò»Ä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ê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Ò»¶ÈµÄÊ¢•þ£¬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¾ŒÃÕ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¯Â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ºÏ‡øë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ß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º½˜Ë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¼ÖÆ¶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¨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˜‹¡¢Œ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Ð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g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“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ÎÄË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Òý™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˜‹¹²Í¬ÍÆß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¯µÄ‡øë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»¯¡¢¸ß¶Ë»¯¡¢Œ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Ð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g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»¯ºÍÊÐˆö»¯¡£</w:t>
      </w:r>
    </w:p>
    <w:p w:rsidR="0014212F" w:rsidRPr="00557AE3" w:rsidRDefault="0014212F" w:rsidP="000545FC">
      <w:pPr>
        <w:autoSpaceDE w:val="0"/>
        <w:autoSpaceDN w:val="0"/>
        <w:adjustRightInd w:val="0"/>
        <w:spacing w:line="120" w:lineRule="auto"/>
        <w:ind w:firstLineChars="200" w:firstLine="560"/>
        <w:jc w:val="left"/>
        <w:rPr>
          <w:rFonts w:ascii="STKaiti" w:eastAsia="STKaiti" w:hAnsi="STKaiti" w:cs="Arial"/>
          <w:kern w:val="0"/>
          <w:sz w:val="28"/>
          <w:szCs w:val="28"/>
        </w:rPr>
      </w:pP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¾ŒÃÕ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¯Œ¢Í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¨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ß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^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î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}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ÑÝÖ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v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¡¢»¥„ÓÓ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‘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“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¡¢Õ¹Ó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[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Õ¹Ê¾¡¢Ò»Œ¦Ò»ÉÌ„ÕÇ¢Õ„¡¢Õ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“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ÎÄ³ö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æµÈÐÎÊ½£¬Ê¹Å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•þÕßÉîÈë²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t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½âÖÐ‡øº½¿ÕëŠ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Ó®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I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Ñ¾Ö£¬Ì½Ó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‘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º½ëŠ®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Æ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·°l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Õ¹Ú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…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„Ý¡¢ß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º½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²È«ÐÔ¡¢ï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ÐÐ¿É¿¿ÐÔºÍ®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Æ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·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½›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ú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ÐÔµÈÏ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àêP×h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î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}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¡£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×÷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ž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é±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¾ŒÃ‡øë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¯µÄÖ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Þ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k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†ÎÎ»£¬ÎÒŒ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•þÕ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\“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´ÑûÕˆÄ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ú…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¢Å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c</w:t>
      </w:r>
      <w:r w:rsidRPr="00E4693B">
        <w:rPr>
          <w:rFonts w:ascii="STKaiti Western" w:eastAsia="Times New Roman" w:hAnsi="STKaiti Western" w:cs="Arial"/>
          <w:kern w:val="0"/>
          <w:sz w:val="28"/>
          <w:szCs w:val="28"/>
          <w:lang w:eastAsia="zh-TW"/>
        </w:rPr>
        <w:t xml:space="preserve">“2015 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ÃñÓÃï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º½ëŠ‡øë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¯</w:t>
      </w:r>
      <w:r w:rsidRPr="00E4693B">
        <w:rPr>
          <w:rFonts w:ascii="STKaiti Western" w:eastAsia="Times New Roman" w:hAnsi="STKaiti Western" w:cs="Arial"/>
          <w:kern w:val="0"/>
          <w:sz w:val="28"/>
          <w:szCs w:val="28"/>
          <w:lang w:eastAsia="zh-TW"/>
        </w:rPr>
        <w:t>”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£¬»¥Ï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à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½»Á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£¬¹²ÍÆ‡øƒÈº½¿ÕëŠ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Ó®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µÄ</w:t>
      </w:r>
      <w:r w:rsidRPr="00E4693B">
        <w:rPr>
          <w:rFonts w:ascii="STKaiti" w:eastAsia="Times New Roman" w:hAnsi="STKaiti" w:cs="Arial"/>
          <w:kern w:val="0"/>
          <w:sz w:val="28"/>
          <w:szCs w:val="28"/>
          <w:lang w:eastAsia="zh-TW"/>
        </w:rPr>
        <w:t>°l</w:t>
      </w:r>
      <w:r w:rsidRPr="00E4693B">
        <w:rPr>
          <w:rFonts w:ascii="STKaiti" w:eastAsia="Times New Roman" w:hAnsi="STKaiti" w:cs="Arial" w:hint="eastAsia"/>
          <w:kern w:val="0"/>
          <w:sz w:val="28"/>
          <w:szCs w:val="28"/>
          <w:lang w:eastAsia="zh-TW"/>
        </w:rPr>
        <w:t>Õ¹¡£</w:t>
      </w:r>
    </w:p>
    <w:p w:rsidR="0014212F" w:rsidRPr="00557AE3" w:rsidRDefault="0014212F" w:rsidP="000545FC">
      <w:pPr>
        <w:autoSpaceDE w:val="0"/>
        <w:autoSpaceDN w:val="0"/>
        <w:adjustRightInd w:val="0"/>
        <w:ind w:firstLineChars="200" w:firstLine="560"/>
        <w:jc w:val="left"/>
        <w:rPr>
          <w:rFonts w:ascii="STKaiti" w:eastAsia="STKaiti" w:hAnsi="STKaiti" w:cs="Arial"/>
          <w:kern w:val="0"/>
          <w:sz w:val="28"/>
          <w:szCs w:val="28"/>
        </w:rPr>
      </w:pP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color w:val="000000"/>
          <w:sz w:val="28"/>
          <w:szCs w:val="28"/>
        </w:rPr>
      </w:pPr>
      <w:bookmarkStart w:id="0" w:name="OLE_LINK18"/>
      <w:bookmarkStart w:id="1" w:name="OLE_LINK19"/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¶þ¡¢Õ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¯½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¿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—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˜‹</w:t>
      </w:r>
    </w:p>
    <w:bookmarkEnd w:id="0"/>
    <w:bookmarkEnd w:id="1"/>
    <w:p w:rsidR="0014212F" w:rsidRPr="00557AE3" w:rsidRDefault="0014212F" w:rsidP="00557AE3">
      <w:pPr>
        <w:spacing w:line="360" w:lineRule="auto"/>
        <w:ind w:firstLineChars="200" w:firstLine="561"/>
        <w:rPr>
          <w:rFonts w:ascii="STKaiti" w:eastAsia="STKaiti" w:hAnsi="STKaiti" w:cs="Arial"/>
          <w:b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Å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ú×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¼†ÎÎ»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ÖÐ‡ø¿ÆŒ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¼¼Ð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g…f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•þ</w:t>
      </w:r>
    </w:p>
    <w:p w:rsidR="0014212F" w:rsidRPr="00557AE3" w:rsidRDefault="0014212F" w:rsidP="00557AE3">
      <w:pPr>
        <w:spacing w:line="360" w:lineRule="auto"/>
        <w:ind w:firstLineChars="200" w:firstLine="561"/>
        <w:rPr>
          <w:rFonts w:ascii="STKaiti" w:eastAsia="STKaiti" w:hAnsi="STKaiti" w:cs="Arial"/>
          <w:b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Þ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k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†ÎÎ»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ÖÐ‡øº½¿ÕŒ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•þ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ÖÐ‡øº½¿ÕÑÐ¾¿Ôº</w:t>
      </w:r>
    </w:p>
    <w:p w:rsidR="0014212F" w:rsidRPr="00557AE3" w:rsidRDefault="0014212F" w:rsidP="00557AE3">
      <w:pPr>
        <w:spacing w:line="360" w:lineRule="auto"/>
        <w:ind w:firstLineChars="200" w:firstLine="561"/>
        <w:rPr>
          <w:rFonts w:ascii="STKaiti" w:eastAsia="STKaiti" w:hAnsi="STKaiti" w:cs="Arial"/>
          <w:b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Ö¸Œ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§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†ÎÎ»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ºÍÙ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Y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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»¯²¿Ñ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b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‚ä¹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Ë¾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ÖÐ‡øÃñÓÃº½¿Õ¾Öº½¿ÕÆ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ß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º½Œ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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¨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Ë¾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ÖÐ‡øÃñÓÃº½¿Õ¾Ö¿ÕÖÐ½»Í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¨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¹ÜÀ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í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¾Ö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ÉÏº£ÊÐ½›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ú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ºÍÙ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Y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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»¯Î¯†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T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•þ</w:t>
      </w:r>
    </w:p>
    <w:p w:rsidR="0014212F" w:rsidRPr="00557AE3" w:rsidRDefault="0014212F" w:rsidP="00557AE3">
      <w:pPr>
        <w:spacing w:line="360" w:lineRule="auto"/>
        <w:ind w:firstLineChars="200" w:firstLine="561"/>
        <w:rPr>
          <w:rFonts w:ascii="STKaiti" w:eastAsia="STKaiti" w:hAnsi="STKaiti" w:cs="Arial"/>
          <w:b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§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Ô®†ÎÎ»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ÖÐ‡øÃñÓÃº½¿ÕÉÏº£º½¿ÕÆ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ß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º½Œ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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¨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ÖÐÐÄ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ÖÐº½º½ëŠÏµ½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y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ÓÐÏÞØŸÈÎ¹«Ë¾</w:t>
      </w: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color w:val="000000"/>
          <w:sz w:val="28"/>
          <w:szCs w:val="28"/>
        </w:rPr>
      </w:pP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color w:val="000000"/>
          <w:sz w:val="28"/>
          <w:szCs w:val="28"/>
        </w:rPr>
      </w:pP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color w:val="000000"/>
          <w:sz w:val="28"/>
          <w:szCs w:val="28"/>
        </w:rPr>
      </w:pP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color w:val="000000"/>
          <w:sz w:val="28"/>
          <w:szCs w:val="28"/>
        </w:rPr>
      </w:pP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color w:val="000000"/>
          <w:sz w:val="28"/>
          <w:szCs w:val="28"/>
        </w:rPr>
      </w:pP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½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Î¯•þ³É†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T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†ÎÎ»</w:t>
      </w:r>
    </w:p>
    <w:tbl>
      <w:tblPr>
        <w:tblW w:w="8538" w:type="dxa"/>
        <w:tblInd w:w="2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2722"/>
      </w:tblGrid>
      <w:tr w:rsidR="0014212F" w:rsidRPr="00557AE3" w:rsidTr="0007535C">
        <w:tc>
          <w:tcPr>
            <w:tcW w:w="5700" w:type="dxa"/>
          </w:tcPr>
          <w:p w:rsidR="0014212F" w:rsidRPr="00557AE3" w:rsidRDefault="0014212F" w:rsidP="0007535C">
            <w:pPr>
              <w:spacing w:line="360" w:lineRule="auto"/>
              <w:jc w:val="center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b/>
                <w:color w:val="000000"/>
                <w:sz w:val="28"/>
                <w:szCs w:val="28"/>
                <w:lang w:eastAsia="zh-TW"/>
              </w:rPr>
              <w:t>ÖÐ</w:t>
            </w:r>
            <w:r w:rsidRPr="00E4693B">
              <w:rPr>
                <w:rFonts w:ascii="STKaiti" w:eastAsia="Times New Roman" w:hAnsi="STKaiti" w:cs="Arial"/>
                <w:b/>
                <w:color w:val="000000"/>
                <w:sz w:val="28"/>
                <w:szCs w:val="28"/>
                <w:lang w:eastAsia="zh-TW"/>
              </w:rPr>
              <w:t>·</w:t>
            </w:r>
            <w:r w:rsidRPr="00E4693B">
              <w:rPr>
                <w:rFonts w:ascii="STKaiti" w:eastAsia="Times New Roman" w:hAnsi="STKaiti" w:cs="Arial" w:hint="eastAsia"/>
                <w:b/>
                <w:color w:val="000000"/>
                <w:sz w:val="28"/>
                <w:szCs w:val="28"/>
                <w:lang w:eastAsia="zh-TW"/>
              </w:rPr>
              <w:t>½†ÎÎ»</w:t>
            </w:r>
          </w:p>
        </w:tc>
        <w:tc>
          <w:tcPr>
            <w:tcW w:w="2838" w:type="dxa"/>
          </w:tcPr>
          <w:p w:rsidR="0014212F" w:rsidRPr="00557AE3" w:rsidRDefault="0014212F" w:rsidP="0007535C">
            <w:pPr>
              <w:spacing w:line="360" w:lineRule="auto"/>
              <w:jc w:val="center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b/>
                <w:color w:val="000000"/>
                <w:sz w:val="28"/>
                <w:szCs w:val="28"/>
                <w:lang w:eastAsia="zh-TW"/>
              </w:rPr>
              <w:t>Íâ</w:t>
            </w:r>
            <w:r w:rsidRPr="00E4693B">
              <w:rPr>
                <w:rFonts w:ascii="STKaiti" w:eastAsia="Times New Roman" w:hAnsi="STKaiti" w:cs="Arial"/>
                <w:b/>
                <w:color w:val="000000"/>
                <w:sz w:val="28"/>
                <w:szCs w:val="28"/>
                <w:lang w:eastAsia="zh-TW"/>
              </w:rPr>
              <w:t>·</w:t>
            </w:r>
            <w:r w:rsidRPr="00E4693B">
              <w:rPr>
                <w:rFonts w:ascii="STKaiti" w:eastAsia="Times New Roman" w:hAnsi="STKaiti" w:cs="Arial" w:hint="eastAsia"/>
                <w:b/>
                <w:color w:val="000000"/>
                <w:sz w:val="28"/>
                <w:szCs w:val="28"/>
                <w:lang w:eastAsia="zh-TW"/>
              </w:rPr>
              <w:t>½†ÎÎ»</w:t>
            </w:r>
          </w:p>
        </w:tc>
      </w:tr>
      <w:tr w:rsidR="0014212F" w:rsidRPr="00557AE3" w:rsidTr="0007535C">
        <w:tc>
          <w:tcPr>
            <w:tcW w:w="5700" w:type="dxa"/>
            <w:tcBorders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ÖÐ‡øÉÌÓÃï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w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™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C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ÓÐÏÞØŸÈÎ¹«Ë¾ÑÐ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°l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ÖÐÐÄ</w:t>
            </w:r>
          </w:p>
        </w:tc>
        <w:tc>
          <w:tcPr>
            <w:tcW w:w="2838" w:type="dxa"/>
            <w:tcBorders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AVIAGE Systems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Î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÷°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²ï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w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™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C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£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¨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¼¯ˆ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F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£©ÓÐÏÞØŸÈÎ¹«Ë¾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Thales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Í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¨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ÓÃï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w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™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C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Ô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O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Ó‹ÑÐ¾¿Ôº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Honeywell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±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Éý™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C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Ô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O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Ó‹ÑÐ¾¿Ôº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Rockwell Collins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ÖÐëŠ¿Æº½¿ÕëŠ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×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ÓÓÐÏÞ¹«Ë¾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Wind River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À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×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ß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_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Å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c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ëŠ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×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ÓÔ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O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‚äÑÐ¾¿Ôº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Flextronics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Î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÷°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²º½¿ÕÓ‹Ëã¼¼Ð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g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ÑÐ¾¿Ë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IBM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b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Î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÷°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²ï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w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ÐÐ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×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Ô„Ó¿ØÖÆÑÐ¾¿Ë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Techsat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Âå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ê–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ëŠ¹âÔ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O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‚äÑÐ¾¿Ë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sz w:val="24"/>
                <w:szCs w:val="24"/>
              </w:rPr>
            </w:pPr>
            <w:r w:rsidRPr="00E4693B">
              <w:rPr>
                <w:rFonts w:ascii="STKaiti" w:eastAsia="Times New Roman" w:hAnsi="STKaiti" w:cs="Arial"/>
                <w:sz w:val="24"/>
                <w:szCs w:val="24"/>
                <w:lang w:eastAsia="zh-TW"/>
              </w:rPr>
              <w:t>L-3 Communications</w:t>
            </w: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Ÿ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o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¾€ëŠëŠ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×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ÓÑÐ¾¿Ë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ù</w:t>
            </w:r>
          </w:p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Ì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m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ÖÝï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w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ÐÐ¿ØÖÆÓÐÏÞ¹«Ë¾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sz w:val="24"/>
                <w:szCs w:val="24"/>
              </w:rPr>
            </w:pP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Iê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„Î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÷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Œš³Éº½¿Õƒ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x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å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l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ÓÐÏÞØŸÈÎ¹«Ë¾</w:t>
            </w:r>
          </w:p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ÖÐº½¹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¤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˜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I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ÉÏº£º½¿ÕëŠÆ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÷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ÓÐÏÞ¹«Ë¾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4"/>
                <w:szCs w:val="24"/>
              </w:rPr>
            </w:pP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ÖÐ‡øÄÏ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·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½º½¿Õ¹É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·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ÝÓÐÏÞ¹«Ë¾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4"/>
                <w:szCs w:val="24"/>
              </w:rPr>
            </w:pP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ÖÐ‡ø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–|·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½º½¿Õ¹É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·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ÝÓÐÏÞ¹«Ë¾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4"/>
                <w:szCs w:val="24"/>
              </w:rPr>
            </w:pP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´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ó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ÐÂÈ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A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º½¿Õ¼¼Ð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g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ÓÐÏÞ¹«Ë¾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4"/>
                <w:szCs w:val="24"/>
              </w:rPr>
            </w:pP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±±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¾©º½¿Õº½Ì«´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ó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Œ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W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4"/>
                <w:szCs w:val="24"/>
              </w:rPr>
            </w:pP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ÉÏº£½»Í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¨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´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ó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Œ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W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º½¿Õº½Ì«Œ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W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Ôº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4"/>
                <w:szCs w:val="24"/>
              </w:rPr>
            </w:pPr>
          </w:p>
        </w:tc>
      </w:tr>
      <w:tr w:rsidR="0014212F" w:rsidRPr="00557AE3" w:rsidTr="0007535C">
        <w:tc>
          <w:tcPr>
            <w:tcW w:w="5700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8"/>
                <w:szCs w:val="28"/>
              </w:rPr>
            </w:pP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ÉÏº£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V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ˆ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ò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ÉÌ„ÕÖ</w:t>
            </w:r>
            <w:r w:rsidRPr="00E4693B">
              <w:rPr>
                <w:rFonts w:ascii="STKaiti" w:eastAsia="Times New Roman" w:hAnsi="STKaiti" w:cs="Arial"/>
                <w:color w:val="000000"/>
                <w:sz w:val="28"/>
                <w:szCs w:val="28"/>
                <w:lang w:eastAsia="zh-TW"/>
              </w:rPr>
              <w:t>J</w:t>
            </w:r>
            <w:r w:rsidRPr="00E4693B">
              <w:rPr>
                <w:rFonts w:ascii="STKaiti" w:eastAsia="Times New Roman" w:hAnsi="STKaiti" w:cs="Arial" w:hint="eastAsia"/>
                <w:color w:val="000000"/>
                <w:sz w:val="28"/>
                <w:szCs w:val="28"/>
                <w:lang w:eastAsia="zh-TW"/>
              </w:rPr>
              <w:t>ÔƒÓÐÏÞ¹«Ë¾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4212F" w:rsidRPr="00557AE3" w:rsidRDefault="0014212F" w:rsidP="0007535C">
            <w:pPr>
              <w:spacing w:line="360" w:lineRule="auto"/>
              <w:rPr>
                <w:rFonts w:ascii="STKaiti" w:eastAsia="STKaiti" w:hAnsi="STKaiti" w:cs="Arial"/>
                <w:color w:val="000000"/>
                <w:sz w:val="24"/>
                <w:szCs w:val="24"/>
              </w:rPr>
            </w:pPr>
          </w:p>
        </w:tc>
      </w:tr>
    </w:tbl>
    <w:p w:rsidR="0014212F" w:rsidRPr="00557AE3" w:rsidRDefault="0014212F" w:rsidP="000545FC">
      <w:pPr>
        <w:rPr>
          <w:rFonts w:ascii="STKaiti" w:eastAsia="STKaiti" w:hAnsi="STKaiti" w:cs="Arial"/>
          <w:b/>
          <w:color w:val="000000"/>
          <w:sz w:val="28"/>
          <w:szCs w:val="28"/>
        </w:rPr>
      </w:pPr>
    </w:p>
    <w:p w:rsidR="0014212F" w:rsidRPr="00557AE3" w:rsidRDefault="0014212F" w:rsidP="000545FC">
      <w:pPr>
        <w:rPr>
          <w:rFonts w:ascii="STKaiti" w:eastAsia="STKaiti" w:hAnsi="STKaiti" w:cs="Arial"/>
          <w:b/>
          <w:color w:val="000000"/>
          <w:sz w:val="28"/>
          <w:szCs w:val="28"/>
        </w:rPr>
      </w:pP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2015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ÃñÓÃï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º½ëŠ‡øë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H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¯ˆÌÐÐ™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˜‹</w:t>
      </w:r>
    </w:p>
    <w:p w:rsidR="0014212F" w:rsidRPr="00557AE3" w:rsidRDefault="0014212F" w:rsidP="000545FC">
      <w:pPr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 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÷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Ï¯£º„¢¸ßÙ¾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ÖÐ‡øº½¿ÕŒ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•þÃû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×u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À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í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ÊÂ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éL</w:t>
      </w:r>
    </w:p>
    <w:p w:rsidR="0014212F" w:rsidRPr="00557AE3" w:rsidRDefault="0014212F" w:rsidP="000545FC">
      <w:pPr>
        <w:ind w:firstLineChars="1050" w:firstLine="2940"/>
        <w:jc w:val="left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¼¯ˆ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F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¹«Ë¾¿Æ¼¼Î¯Ö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ÈÎ</w:t>
      </w:r>
    </w:p>
    <w:p w:rsidR="0014212F" w:rsidRPr="00557AE3" w:rsidRDefault="0014212F" w:rsidP="000545FC">
      <w:pPr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¯¸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Ï¯£º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ñ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T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Å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à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µÂ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³ÌÔºÔºÊ¿</w:t>
      </w:r>
    </w:p>
    <w:p w:rsidR="0014212F" w:rsidRPr="00557AE3" w:rsidRDefault="0014212F" w:rsidP="000545FC">
      <w:pPr>
        <w:ind w:firstLineChars="1050" w:firstLine="294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¼¯ˆ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F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¹«Ë¾¿Æ¼¼Î¯¸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ÈÎ</w:t>
      </w:r>
    </w:p>
    <w:p w:rsidR="0014212F" w:rsidRPr="00557AE3" w:rsidRDefault="0014212F" w:rsidP="000545FC">
      <w:pPr>
        <w:ind w:firstLineChars="1050" w:firstLine="2940"/>
        <w:jc w:val="left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ÖÐ‡øº½¿ÕÑÐ¾¿ÔºŒ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g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Î¯†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T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•þÎ¯†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T</w:t>
      </w:r>
    </w:p>
    <w:p w:rsidR="0014212F" w:rsidRPr="00557AE3" w:rsidRDefault="0014212F" w:rsidP="000545FC">
      <w:pPr>
        <w:ind w:left="168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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ˆ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ÜŠ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³ÌÔºÔºÊ¿</w:t>
      </w:r>
    </w:p>
    <w:p w:rsidR="0014212F" w:rsidRPr="00557AE3" w:rsidRDefault="0014212F" w:rsidP="000545FC">
      <w:pPr>
        <w:ind w:left="2520" w:firstLine="42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¾©º½¿Õº½Ì«´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¸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Ð£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éL</w:t>
      </w:r>
    </w:p>
    <w:p w:rsidR="0014212F" w:rsidRPr="00557AE3" w:rsidRDefault="0014212F" w:rsidP="000545FC">
      <w:pPr>
        <w:ind w:leftChars="600" w:left="1260"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Íõ‡ø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‘c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‡ø¼Ò¿Æ¼¼²¿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973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Œ£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¸Ê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Ï¯¿ÆŒ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¼Ò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ÖÐº½º½ëŠÏµ½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y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ÓÐÏÞØŸÈÎ¹«Ë¾Ãñ™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º½ëŠ¿‚ŽŸ</w:t>
      </w:r>
    </w:p>
    <w:p w:rsidR="0014212F" w:rsidRPr="00557AE3" w:rsidRDefault="0014212F" w:rsidP="000545FC">
      <w:pPr>
        <w:ind w:leftChars="600" w:left="1260"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Ÿ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o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¾€ëŠëŠ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ÓÑÐ¾¿Ë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Ãñ™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º½ëŠ¿‚ŽŸ</w:t>
      </w:r>
    </w:p>
    <w:p w:rsidR="0014212F" w:rsidRPr="00557AE3" w:rsidRDefault="0014212F" w:rsidP="000545FC">
      <w:pPr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Õ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¯½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Î¯•þ</w:t>
      </w:r>
    </w:p>
    <w:p w:rsidR="0014212F" w:rsidRPr="00557AE3" w:rsidRDefault="0014212F" w:rsidP="000545FC">
      <w:pPr>
        <w:pStyle w:val="NoSpacing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÷  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ÈÎ£º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  …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Ç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ËÉ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bCs/>
          <w:color w:val="000000"/>
          <w:sz w:val="28"/>
          <w:szCs w:val="28"/>
          <w:lang w:eastAsia="zh-TW"/>
        </w:rPr>
        <w:t>ÖÐ‡øº½¿ÕŒ</w:t>
      </w:r>
      <w:r w:rsidRPr="00E4693B">
        <w:rPr>
          <w:rFonts w:ascii="STKaiti" w:eastAsia="Times New Roman" w:hAnsi="STKaiti" w:cs="Arial"/>
          <w:bCs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bCs/>
          <w:color w:val="000000"/>
          <w:sz w:val="28"/>
          <w:szCs w:val="28"/>
          <w:lang w:eastAsia="zh-TW"/>
        </w:rPr>
        <w:t>•þÃØ•ø</w:t>
      </w:r>
      <w:r w:rsidRPr="00E4693B">
        <w:rPr>
          <w:rFonts w:ascii="STKaiti" w:eastAsia="Times New Roman" w:hAnsi="STKaiti" w:cs="Arial"/>
          <w:bCs/>
          <w:color w:val="000000"/>
          <w:sz w:val="28"/>
          <w:szCs w:val="28"/>
          <w:lang w:eastAsia="zh-TW"/>
        </w:rPr>
        <w:t>éL</w:t>
      </w:r>
    </w:p>
    <w:p w:rsidR="0014212F" w:rsidRPr="00557AE3" w:rsidRDefault="0014212F" w:rsidP="000545FC">
      <w:pPr>
        <w:pStyle w:val="NoSpacing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¸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±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÷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ÈÎ£º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A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¿¡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ÖÐ‡øº½¿ÕÑÐ¾¿Ôº¸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éL</w:t>
      </w:r>
    </w:p>
    <w:p w:rsidR="0014212F" w:rsidRPr="00557AE3" w:rsidRDefault="0014212F" w:rsidP="000545FC">
      <w:pPr>
        <w:ind w:firstLineChars="650" w:firstLine="182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²©ÖÇ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ÖÐ‡øÉÌÓÃï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ÓÐÏÞØŸÈÎ¹«Ë¾ÑÐ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°l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ÖÐÐÄÖ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ÈÎ</w:t>
      </w:r>
    </w:p>
    <w:p w:rsidR="0014212F" w:rsidRPr="00557AE3" w:rsidRDefault="0014212F" w:rsidP="000545FC">
      <w:pPr>
        <w:ind w:firstLineChars="650" w:firstLine="182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é  ò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Éý™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O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Ó‹ÑÐ¾¿Ë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ùéL</w:t>
      </w:r>
    </w:p>
    <w:p w:rsidR="0014212F" w:rsidRPr="00557AE3" w:rsidRDefault="0014212F" w:rsidP="000545FC">
      <w:pPr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ˆÌÐÐ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ÈÎ£º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Íõ½ðÑÒ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Ÿ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o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¾€ëŠëŠ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ÓÑÐ¾¿Ë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ùéL</w:t>
      </w:r>
    </w:p>
    <w:p w:rsidR="0014212F" w:rsidRPr="00557AE3" w:rsidRDefault="0014212F" w:rsidP="000545FC">
      <w:pPr>
        <w:ind w:left="2940" w:hangingChars="1050" w:hanging="294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ˆÌÐÐ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 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Î¯†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T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£º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 xml:space="preserve"> …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Çã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‘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Íû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ab/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Ÿ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o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¾€ëŠëŠ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ÓÑÐ¾¿Ë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¸ß¼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‰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î™†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–</w:t>
      </w: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³ÐÞ</w:t>
      </w:r>
      <w:r w:rsidRPr="00E4693B">
        <w:rPr>
          <w:rFonts w:ascii="STKaiti" w:eastAsia="Times New Roman" w:hAnsi="STKaiti" w:cs="Arial"/>
          <w:b/>
          <w:color w:val="000000"/>
          <w:sz w:val="28"/>
          <w:szCs w:val="28"/>
          <w:lang w:eastAsia="zh-TW"/>
        </w:rPr>
        <w:t>k</w:t>
      </w:r>
      <w:r w:rsidRPr="00E4693B">
        <w:rPr>
          <w:rFonts w:ascii="STKaiti" w:eastAsia="Times New Roman" w:hAnsi="STKaiti" w:cs="Arial" w:hint="eastAsia"/>
          <w:b/>
          <w:color w:val="000000"/>
          <w:sz w:val="28"/>
          <w:szCs w:val="28"/>
          <w:lang w:eastAsia="zh-TW"/>
        </w:rPr>
        <w:t>†ÎÎ»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ÖÐº½¹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¤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Ÿ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o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¾€ëŠëŠ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ÓÑÐ¾¿Ë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ù</w:t>
      </w:r>
    </w:p>
    <w:p w:rsidR="0014212F" w:rsidRPr="00557AE3" w:rsidRDefault="0014212F" w:rsidP="000545FC">
      <w:pPr>
        <w:spacing w:line="360" w:lineRule="auto"/>
        <w:ind w:firstLineChars="200" w:firstLine="560"/>
        <w:rPr>
          <w:rFonts w:ascii="STKaiti" w:eastAsia="STKaiti" w:hAnsi="STKaiti" w:cs="Arial"/>
          <w:color w:val="000000"/>
          <w:sz w:val="28"/>
          <w:szCs w:val="28"/>
        </w:rPr>
      </w:pP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ÉÏº£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V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ˆ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ò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ÉÌ„ÕÖ</w:t>
      </w:r>
      <w:r w:rsidRPr="00E4693B">
        <w:rPr>
          <w:rFonts w:ascii="STKaiti" w:eastAsia="Times New Roman" w:hAnsi="STKaiti" w:cs="Arial"/>
          <w:color w:val="000000"/>
          <w:sz w:val="28"/>
          <w:szCs w:val="28"/>
          <w:lang w:eastAsia="zh-TW"/>
        </w:rPr>
        <w:t>J</w:t>
      </w:r>
      <w:r w:rsidRPr="00E4693B">
        <w:rPr>
          <w:rFonts w:ascii="STKaiti" w:eastAsia="Times New Roman" w:hAnsi="STKaiti" w:cs="Arial" w:hint="eastAsia"/>
          <w:color w:val="000000"/>
          <w:sz w:val="28"/>
          <w:szCs w:val="28"/>
          <w:lang w:eastAsia="zh-TW"/>
        </w:rPr>
        <w:t>ÔƒÓÐÏÞ¹«Ë¾</w:t>
      </w:r>
    </w:p>
    <w:p w:rsidR="0014212F" w:rsidRPr="00557AE3" w:rsidRDefault="0014212F" w:rsidP="000545FC">
      <w:pPr>
        <w:spacing w:line="360" w:lineRule="auto"/>
        <w:rPr>
          <w:rFonts w:ascii="STKaiti" w:eastAsia="STKaiti" w:hAnsi="STKaiti" w:cs="Arial"/>
          <w:b/>
          <w:sz w:val="28"/>
          <w:szCs w:val="28"/>
        </w:rPr>
      </w:pPr>
      <w:r w:rsidRPr="00557AE3">
        <w:rPr>
          <w:rFonts w:ascii="STKaiti" w:eastAsia="STKaiti" w:hAnsi="STKaiti" w:cs="Arial"/>
          <w:color w:val="000000"/>
          <w:sz w:val="28"/>
          <w:szCs w:val="28"/>
        </w:rPr>
        <w:br w:type="page"/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Èý¡¢Õ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¯î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Ó‹ÒŽÄ£</w:t>
      </w:r>
    </w:p>
    <w:p w:rsidR="0014212F" w:rsidRPr="00557AE3" w:rsidRDefault="0014212F" w:rsidP="000545FC">
      <w:pPr>
        <w:ind w:firstLineChars="200" w:firstLine="560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î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Ó‹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…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¢•þ¿‚ÈË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”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µž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é450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ÈË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×ó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ÓÒ</w:t>
      </w:r>
    </w:p>
    <w:p w:rsidR="0014212F" w:rsidRPr="00557AE3" w:rsidRDefault="0014212F" w:rsidP="000545FC">
      <w:pPr>
        <w:ind w:leftChars="304" w:left="3998" w:hangingChars="1200" w:hanging="3360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ÆäÖÐ£º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 xml:space="preserve"> 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ÍâÆ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´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ú±í150-200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ÈË</w:t>
      </w:r>
    </w:p>
    <w:p w:rsidR="0014212F" w:rsidRPr="00557AE3" w:rsidRDefault="0014212F" w:rsidP="000545FC">
      <w:pPr>
        <w:ind w:leftChars="760" w:left="4116" w:hangingChars="900" w:hanging="2520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‡øƒÈ´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ú±í150-200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ÈË</w:t>
      </w:r>
    </w:p>
    <w:p w:rsidR="0014212F" w:rsidRPr="00557AE3" w:rsidRDefault="0014212F" w:rsidP="000545FC">
      <w:pPr>
        <w:ind w:left="1176" w:firstLine="420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ÑÝÖ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v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¼ÎÙ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e30-40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ÈË</w:t>
      </w:r>
    </w:p>
    <w:p w:rsidR="0014212F" w:rsidRPr="00557AE3" w:rsidRDefault="0014212F" w:rsidP="000545FC">
      <w:pPr>
        <w:ind w:left="1176" w:firstLine="420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Ã½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ów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´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ú±í10-20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ÈË</w:t>
      </w:r>
    </w:p>
    <w:p w:rsidR="0014212F" w:rsidRPr="00557AE3" w:rsidRDefault="0014212F" w:rsidP="000545FC">
      <w:pPr>
        <w:pStyle w:val="NormalWeb"/>
        <w:spacing w:before="0" w:after="0"/>
        <w:ind w:firstLineChars="200" w:firstLine="560"/>
        <w:jc w:val="both"/>
        <w:rPr>
          <w:rFonts w:ascii="STKaiti" w:eastAsia="STKaiti" w:hAnsi="STKaiti" w:cs="Arial"/>
          <w:sz w:val="28"/>
          <w:szCs w:val="28"/>
        </w:rPr>
      </w:pPr>
    </w:p>
    <w:p w:rsidR="0014212F" w:rsidRPr="00557AE3" w:rsidRDefault="0014212F" w:rsidP="000545FC">
      <w:pPr>
        <w:pStyle w:val="NormalWeb"/>
        <w:spacing w:before="0" w:after="0"/>
        <w:jc w:val="both"/>
        <w:rPr>
          <w:rFonts w:ascii="STKaiti" w:eastAsia="STKaiti" w:hAnsi="STKaiti" w:cs="Arial"/>
          <w:b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ËÄ¡¢Õ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¯Ö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÷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î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}</w:t>
      </w:r>
    </w:p>
    <w:p w:rsidR="0014212F" w:rsidRPr="00557AE3" w:rsidRDefault="0014212F" w:rsidP="00557AE3">
      <w:pPr>
        <w:pStyle w:val="NormalWeb"/>
        <w:spacing w:before="0" w:after="0"/>
        <w:ind w:firstLineChars="246" w:firstLine="689"/>
        <w:jc w:val="both"/>
        <w:rPr>
          <w:rFonts w:ascii="STKaiti" w:eastAsia="STKaiti" w:hAnsi="STKaiti" w:cs="Arial"/>
          <w:b/>
          <w:sz w:val="28"/>
          <w:szCs w:val="28"/>
        </w:rPr>
      </w:pP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Ãñ™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º½ëŠ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°l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Õ¹¼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Ãñ™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C°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²È«ï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ÐÐ</w:t>
      </w:r>
    </w:p>
    <w:p w:rsidR="0014212F" w:rsidRPr="00557AE3" w:rsidRDefault="0014212F" w:rsidP="000545FC">
      <w:pPr>
        <w:pStyle w:val="NormalWeb"/>
        <w:numPr>
          <w:ilvl w:val="0"/>
          <w:numId w:val="1"/>
        </w:numPr>
        <w:spacing w:before="0" w:after="0"/>
        <w:jc w:val="both"/>
        <w:rPr>
          <w:rFonts w:ascii="STKaiti" w:eastAsia="STKaiti" w:hAnsi="STKaiti" w:cs="Arial"/>
          <w:sz w:val="28"/>
          <w:szCs w:val="28"/>
        </w:rPr>
      </w:pPr>
      <w:bookmarkStart w:id="2" w:name="OLE_LINK20"/>
      <w:bookmarkStart w:id="3" w:name="OLE_LINK21"/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½âÎöÎ´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í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º½¿ÕëŠ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Ó®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ÑÐ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°l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Ú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…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„Ý¼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¼¼Ð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g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Ð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è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Ç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ó</w:t>
      </w:r>
    </w:p>
    <w:p w:rsidR="0014212F" w:rsidRPr="00557AE3" w:rsidRDefault="0014212F" w:rsidP="000545FC">
      <w:pPr>
        <w:pStyle w:val="NormalWeb"/>
        <w:numPr>
          <w:ilvl w:val="0"/>
          <w:numId w:val="1"/>
        </w:numPr>
        <w:spacing w:before="0" w:after="0"/>
        <w:jc w:val="both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Ãñ™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Ý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d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º½¿ÕëŠ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Ó®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a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˜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I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Õþ²ß¼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ÊÐˆö¸Å›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r</w:t>
      </w:r>
    </w:p>
    <w:p w:rsidR="0014212F" w:rsidRPr="00557AE3" w:rsidRDefault="0014212F" w:rsidP="000545FC">
      <w:pPr>
        <w:pStyle w:val="NormalWeb"/>
        <w:numPr>
          <w:ilvl w:val="0"/>
          <w:numId w:val="1"/>
        </w:numPr>
        <w:spacing w:before="0" w:after="0"/>
        <w:jc w:val="both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Ãñ™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C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Ý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d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º½¿ÕëŠ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×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Óß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º½¼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Ãñ™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C°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²È«ï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w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ÐÐ</w:t>
      </w:r>
    </w:p>
    <w:bookmarkEnd w:id="2"/>
    <w:bookmarkEnd w:id="3"/>
    <w:p w:rsidR="0014212F" w:rsidRPr="00557AE3" w:rsidRDefault="0014212F" w:rsidP="000545FC">
      <w:pPr>
        <w:pStyle w:val="NormalWeb"/>
        <w:spacing w:before="0" w:after="0"/>
        <w:ind w:left="1260"/>
        <w:jc w:val="both"/>
        <w:rPr>
          <w:rFonts w:ascii="STKaiti" w:eastAsia="STKaiti" w:hAnsi="STKaiti" w:cs="Arial"/>
          <w:sz w:val="28"/>
          <w:szCs w:val="28"/>
        </w:rPr>
      </w:pPr>
    </w:p>
    <w:p w:rsidR="0014212F" w:rsidRPr="00557AE3" w:rsidRDefault="0014212F" w:rsidP="000545FC">
      <w:pPr>
        <w:pStyle w:val="NormalWeb"/>
        <w:rPr>
          <w:rFonts w:ascii="STKaiti" w:eastAsia="STKaiti" w:hAnsi="STKaiti" w:cs="Arial"/>
          <w:b/>
          <w:sz w:val="28"/>
          <w:szCs w:val="28"/>
        </w:rPr>
      </w:pPr>
      <w:bookmarkStart w:id="4" w:name="OLE_LINK22"/>
      <w:bookmarkStart w:id="5" w:name="OLE_LINK23"/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Îå¡¢Õ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¯</w:t>
      </w:r>
      <w:r w:rsidRPr="00E4693B">
        <w:rPr>
          <w:rFonts w:ascii="STKaiti" w:eastAsia="Times New Roman" w:hAnsi="STKaiti" w:cs="Arial"/>
          <w:b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b/>
          <w:sz w:val="28"/>
          <w:szCs w:val="28"/>
          <w:lang w:eastAsia="zh-TW"/>
        </w:rPr>
        <w:t>²ÅÅ£º</w:t>
      </w:r>
    </w:p>
    <w:p w:rsidR="0014212F" w:rsidRPr="00557AE3" w:rsidRDefault="0014212F" w:rsidP="000545FC">
      <w:pPr>
        <w:pStyle w:val="NormalWeb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1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¡¢•þ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×h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µØ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üc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£ºÖÐ‡øÉÏº£</w:t>
      </w:r>
    </w:p>
    <w:p w:rsidR="0014212F" w:rsidRPr="00557AE3" w:rsidRDefault="0014212F" w:rsidP="000545FC">
      <w:pPr>
        <w:pStyle w:val="NormalWeb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2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¡¢‡øƒÈ´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ú±íá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çÎÄ¼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°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ˆ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ÃûÊÂ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í—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£º</w:t>
      </w:r>
    </w:p>
    <w:p w:rsidR="0014212F" w:rsidRPr="00557AE3" w:rsidRDefault="0014212F" w:rsidP="000545FC">
      <w:pPr>
        <w:pStyle w:val="NormalWeb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¾´ÎÕ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¯Õ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“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ÎÄÍ¶¸å½ØÖ¹ÈÕÆÚ¶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¨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ž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é2015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Ä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ê3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ÔÂ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19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ÈÕ£»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±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¾´ÎÕ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“‰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¯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…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¢•þÔ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]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ƒÔ½ØÖ¹ÈÕÆÚ¶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¨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ž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é2015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Ä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ê4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ÔÂ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9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ÈÕ¡£</w:t>
      </w:r>
    </w:p>
    <w:p w:rsidR="0014212F" w:rsidRPr="00557AE3" w:rsidRDefault="0014212F" w:rsidP="000545FC">
      <w:pPr>
        <w:pStyle w:val="NormalWeb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3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¡¢ˆ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ó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ÃûÔ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]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ƒÔºÍ•þ„ÕÂ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“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À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M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£º</w:t>
      </w:r>
    </w:p>
    <w:p w:rsidR="0014212F" w:rsidRPr="00557AE3" w:rsidRDefault="0014212F" w:rsidP="000545FC">
      <w:pPr>
        <w:pStyle w:val="NormalWeb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ÉÏº£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V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ˆ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ò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ÉÌ„ÕÖ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J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ÔƒÓÐÏÞ¹«Ë¾</w:t>
      </w:r>
    </w:p>
    <w:p w:rsidR="0014212F" w:rsidRPr="00557AE3" w:rsidRDefault="0014212F" w:rsidP="000545FC">
      <w:pPr>
        <w:pStyle w:val="NormalWeb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„¢Ð¡½ã£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¨Olivia LIU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£©</w:t>
      </w:r>
    </w:p>
    <w:p w:rsidR="0014212F" w:rsidRPr="00557AE3" w:rsidRDefault="0014212F" w:rsidP="000545FC">
      <w:pPr>
        <w:pStyle w:val="NormalWeb"/>
        <w:rPr>
          <w:rFonts w:ascii="STKaiti" w:eastAsia="STKaiti" w:hAnsi="STKaiti" w:cs="Arial"/>
          <w:sz w:val="28"/>
          <w:szCs w:val="28"/>
        </w:rPr>
      </w:pP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ëŠÔ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’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£º</w:t>
      </w: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86 21-51559030</w:t>
      </w:r>
    </w:p>
    <w:p w:rsidR="0014212F" w:rsidRPr="00557AE3" w:rsidRDefault="0014212F" w:rsidP="000545FC">
      <w:pPr>
        <w:rPr>
          <w:rFonts w:ascii="STKaiti" w:eastAsia="STKaiti" w:hAnsi="STKaiti"/>
        </w:rPr>
      </w:pPr>
      <w:r w:rsidRPr="00E4693B">
        <w:rPr>
          <w:rFonts w:ascii="STKaiti" w:eastAsia="Times New Roman" w:hAnsi="STKaiti" w:cs="Arial"/>
          <w:sz w:val="28"/>
          <w:szCs w:val="28"/>
          <w:lang w:eastAsia="zh-TW"/>
        </w:rPr>
        <w:t>à]</w:t>
      </w:r>
      <w:r w:rsidRPr="00E4693B">
        <w:rPr>
          <w:rFonts w:ascii="STKaiti" w:eastAsia="Times New Roman" w:hAnsi="STKaiti" w:cs="Arial" w:hint="eastAsia"/>
          <w:sz w:val="28"/>
          <w:szCs w:val="28"/>
          <w:lang w:eastAsia="zh-TW"/>
        </w:rPr>
        <w:t>Ïä£º</w:t>
      </w:r>
      <w:hyperlink r:id="rId7" w:history="1">
        <w:r w:rsidRPr="00E4693B">
          <w:rPr>
            <w:rStyle w:val="Hyperlink"/>
            <w:rFonts w:ascii="STKaiti" w:eastAsia="Times New Roman" w:hAnsi="STKaiti" w:cs="Arial"/>
            <w:sz w:val="28"/>
            <w:szCs w:val="28"/>
            <w:lang w:eastAsia="zh-TW"/>
          </w:rPr>
          <w:t>olivia@galleon.cc</w:t>
        </w:r>
      </w:hyperlink>
      <w:bookmarkEnd w:id="4"/>
      <w:bookmarkEnd w:id="5"/>
    </w:p>
    <w:sectPr w:rsidR="0014212F" w:rsidRPr="00557AE3" w:rsidSect="00596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2F" w:rsidRDefault="0014212F" w:rsidP="00557AE3">
      <w:r>
        <w:separator/>
      </w:r>
    </w:p>
  </w:endnote>
  <w:endnote w:type="continuationSeparator" w:id="0">
    <w:p w:rsidR="0014212F" w:rsidRDefault="0014212F" w:rsidP="0055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2F" w:rsidRDefault="0014212F" w:rsidP="00557AE3">
      <w:r>
        <w:separator/>
      </w:r>
    </w:p>
  </w:footnote>
  <w:footnote w:type="continuationSeparator" w:id="0">
    <w:p w:rsidR="0014212F" w:rsidRDefault="0014212F" w:rsidP="0055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70C9"/>
    <w:multiLevelType w:val="hybridMultilevel"/>
    <w:tmpl w:val="2E106B0E"/>
    <w:lvl w:ilvl="0" w:tplc="74681F8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FC"/>
    <w:rsid w:val="000545FC"/>
    <w:rsid w:val="0007535C"/>
    <w:rsid w:val="000C2140"/>
    <w:rsid w:val="00100DC7"/>
    <w:rsid w:val="0014212F"/>
    <w:rsid w:val="002921EB"/>
    <w:rsid w:val="00367A9B"/>
    <w:rsid w:val="003D0735"/>
    <w:rsid w:val="003F05BC"/>
    <w:rsid w:val="00557AE3"/>
    <w:rsid w:val="00581AAC"/>
    <w:rsid w:val="00596CE5"/>
    <w:rsid w:val="005E6EE1"/>
    <w:rsid w:val="0065112B"/>
    <w:rsid w:val="00714FAA"/>
    <w:rsid w:val="00802B7D"/>
    <w:rsid w:val="0083730F"/>
    <w:rsid w:val="00D257DA"/>
    <w:rsid w:val="00DF179A"/>
    <w:rsid w:val="00E4693B"/>
    <w:rsid w:val="00F55D27"/>
    <w:rsid w:val="00FC7EBF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FC"/>
    <w:pPr>
      <w:widowControl w:val="0"/>
      <w:jc w:val="both"/>
    </w:pPr>
    <w:rPr>
      <w:sz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45FC"/>
    <w:pPr>
      <w:widowControl/>
      <w:autoSpaceDN w:val="0"/>
      <w:spacing w:before="100" w:after="100"/>
      <w:jc w:val="left"/>
    </w:pPr>
    <w:rPr>
      <w:rFonts w:ascii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545F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545FC"/>
    <w:pPr>
      <w:widowControl w:val="0"/>
      <w:jc w:val="both"/>
    </w:pPr>
    <w:rPr>
      <w:sz w:val="21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55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7AE3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7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AE3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@galleon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296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民用飛機航電國際論壇</dc:title>
  <dc:subject/>
  <dc:creator>Thinkpad</dc:creator>
  <cp:keywords/>
  <dc:description/>
  <cp:lastModifiedBy>aidc</cp:lastModifiedBy>
  <cp:revision>2</cp:revision>
  <dcterms:created xsi:type="dcterms:W3CDTF">2015-02-13T01:28:00Z</dcterms:created>
  <dcterms:modified xsi:type="dcterms:W3CDTF">2015-02-13T01:28:00Z</dcterms:modified>
</cp:coreProperties>
</file>