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28" w:rsidRDefault="004B6928" w:rsidP="004E1B14">
      <w:pPr>
        <w:spacing w:line="520" w:lineRule="exact"/>
        <w:ind w:leftChars="-2" w:left="-5" w:rightChars="-260" w:right="-624" w:firstLine="6"/>
        <w:jc w:val="both"/>
        <w:rPr>
          <w:rFonts w:ascii="¤ýº~©v²Ó¶êÅéÁc" w:hAnsi="¤ýº~©v²Ó¶êÅéÁc" w:cs="¤ýº~©v²Ó¶êÅéÁc"/>
          <w:kern w:val="0"/>
          <w:sz w:val="52"/>
          <w:szCs w:val="52"/>
        </w:rPr>
      </w:pPr>
    </w:p>
    <w:p w:rsidR="004B6928" w:rsidRDefault="004B6928" w:rsidP="009E6185">
      <w:pPr>
        <w:spacing w:line="500" w:lineRule="exact"/>
        <w:ind w:leftChars="-2" w:left="-5" w:rightChars="-260" w:right="-624" w:firstLine="6"/>
        <w:jc w:val="center"/>
        <w:rPr>
          <w:rFonts w:ascii="Georgia,Bold" w:hAnsi="Georgia,Bold" w:cs="Georgia,Bold"/>
          <w:b/>
          <w:bCs/>
          <w:kern w:val="0"/>
          <w:sz w:val="44"/>
          <w:szCs w:val="44"/>
        </w:rPr>
      </w:pPr>
      <w:r>
        <w:rPr>
          <w:rFonts w:ascii="¤ýº~©v²Ó¶êÅéÁc" w:hAnsi="¤ýº~©v²Ó¶êÅéÁc" w:cs="¤ýº~©v²Ó¶êÅéÁc"/>
          <w:kern w:val="0"/>
          <w:sz w:val="52"/>
          <w:szCs w:val="52"/>
        </w:rPr>
        <w:t>105</w:t>
      </w:r>
      <w:r>
        <w:rPr>
          <w:rFonts w:ascii="王漢宗細圓體繁" w:eastAsia="王漢宗細圓體繁" w:hAnsi="¤ýº~©v²Ó¶êÅéÁc" w:cs="王漢宗細圓體繁" w:hint="eastAsia"/>
          <w:kern w:val="0"/>
          <w:sz w:val="52"/>
          <w:szCs w:val="52"/>
        </w:rPr>
        <w:t>年度生產力</w:t>
      </w:r>
      <w:r>
        <w:rPr>
          <w:rFonts w:ascii="王漢宗細圓體繁" w:eastAsia="王漢宗細圓體繁" w:hAnsi="¤ýº~©v²Ó¶êÅéÁc" w:cs="王漢宗細圓體繁"/>
          <w:kern w:val="0"/>
          <w:sz w:val="52"/>
          <w:szCs w:val="52"/>
        </w:rPr>
        <w:t>4.0</w:t>
      </w:r>
      <w:r>
        <w:rPr>
          <w:rFonts w:ascii="王漢宗細圓體繁" w:eastAsia="王漢宗細圓體繁" w:hAnsi="¤ýº~©v²Ó¶êÅéÁc" w:cs="王漢宗細圓體繁" w:hint="eastAsia"/>
          <w:kern w:val="0"/>
          <w:sz w:val="52"/>
          <w:szCs w:val="52"/>
        </w:rPr>
        <w:t>供需媒合會</w:t>
      </w:r>
      <w:r>
        <w:rPr>
          <w:rFonts w:ascii="Georgia,Bold" w:hAnsi="Georgia,Bold" w:cs="Georgia,Bold"/>
          <w:b/>
          <w:bCs/>
          <w:kern w:val="0"/>
          <w:sz w:val="44"/>
          <w:szCs w:val="44"/>
        </w:rPr>
        <w:t>(</w:t>
      </w:r>
      <w:r>
        <w:rPr>
          <w:rFonts w:ascii="王漢宗細圓體繁" w:eastAsia="王漢宗細圓體繁" w:hAnsi="¤ýº~©v²Ó¶êÅéÁc" w:cs="王漢宗細圓體繁" w:hint="eastAsia"/>
          <w:kern w:val="0"/>
          <w:sz w:val="44"/>
          <w:szCs w:val="44"/>
        </w:rPr>
        <w:t>台南</w:t>
      </w:r>
      <w:r>
        <w:rPr>
          <w:rFonts w:ascii="Georgia,Bold" w:hAnsi="Georgia,Bold" w:cs="Georgia,Bold"/>
          <w:b/>
          <w:bCs/>
          <w:kern w:val="0"/>
          <w:sz w:val="44"/>
          <w:szCs w:val="44"/>
        </w:rPr>
        <w:t>)</w:t>
      </w:r>
    </w:p>
    <w:p w:rsidR="004B6928" w:rsidRPr="004E1B14" w:rsidRDefault="004B6928" w:rsidP="00CE0514">
      <w:pPr>
        <w:spacing w:beforeLines="50" w:afterLines="50" w:line="520" w:lineRule="exact"/>
        <w:ind w:leftChars="210" w:left="504" w:rightChars="-24" w:right="-58" w:firstLineChars="202" w:firstLine="727"/>
        <w:rPr>
          <w:rFonts w:ascii="微軟正黑體" w:eastAsia="微軟正黑體" w:hAnsi="微軟正黑體"/>
          <w:b/>
          <w:bCs/>
          <w:i/>
          <w:color w:val="525252"/>
          <w:sz w:val="36"/>
          <w:szCs w:val="36"/>
        </w:rPr>
      </w:pPr>
      <w:r>
        <w:rPr>
          <w:rFonts w:ascii="微軟正黑體" w:eastAsia="微軟正黑體" w:hAnsi="微軟正黑體"/>
          <w:b/>
          <w:bCs/>
          <w:i/>
          <w:color w:val="525252"/>
          <w:sz w:val="36"/>
          <w:szCs w:val="36"/>
        </w:rPr>
        <w:t xml:space="preserve">         </w:t>
      </w:r>
      <w:r>
        <w:rPr>
          <w:rFonts w:ascii="微軟正黑體" w:eastAsia="微軟正黑體" w:hAnsi="微軟正黑體" w:hint="eastAsia"/>
          <w:b/>
          <w:bCs/>
          <w:i/>
          <w:color w:val="525252"/>
          <w:sz w:val="36"/>
          <w:szCs w:val="36"/>
        </w:rPr>
        <w:t>智慧生產</w:t>
      </w:r>
      <w:r w:rsidRPr="004E1B14">
        <w:rPr>
          <w:rFonts w:ascii="微軟正黑體" w:eastAsia="微軟正黑體" w:hAnsi="微軟正黑體"/>
          <w:b/>
          <w:bCs/>
          <w:i/>
          <w:color w:val="525252"/>
          <w:sz w:val="36"/>
          <w:szCs w:val="36"/>
        </w:rPr>
        <w:t xml:space="preserve">   </w:t>
      </w:r>
      <w:r w:rsidRPr="004E1B14">
        <w:rPr>
          <w:rFonts w:ascii="微軟正黑體" w:eastAsia="微軟正黑體" w:hAnsi="微軟正黑體" w:hint="eastAsia"/>
          <w:b/>
          <w:bCs/>
          <w:i/>
          <w:color w:val="525252"/>
          <w:sz w:val="36"/>
          <w:szCs w:val="36"/>
        </w:rPr>
        <w:t>加值產業</w:t>
      </w:r>
      <w:r w:rsidRPr="004E1B14">
        <w:rPr>
          <w:rFonts w:ascii="微軟正黑體" w:eastAsia="微軟正黑體" w:hAnsi="微軟正黑體"/>
          <w:b/>
          <w:bCs/>
          <w:i/>
          <w:color w:val="525252"/>
          <w:sz w:val="36"/>
          <w:szCs w:val="36"/>
        </w:rPr>
        <w:t xml:space="preserve">   </w:t>
      </w:r>
      <w:r w:rsidRPr="004E1B14">
        <w:rPr>
          <w:rFonts w:ascii="微軟正黑體" w:eastAsia="微軟正黑體" w:hAnsi="微軟正黑體" w:hint="eastAsia"/>
          <w:b/>
          <w:bCs/>
          <w:i/>
          <w:color w:val="525252"/>
          <w:sz w:val="36"/>
          <w:szCs w:val="36"/>
        </w:rPr>
        <w:t>升級轉型</w:t>
      </w:r>
    </w:p>
    <w:p w:rsidR="004B6928" w:rsidRPr="00275E2A" w:rsidRDefault="004B6928" w:rsidP="00CE0514">
      <w:pPr>
        <w:spacing w:beforeLines="50" w:afterLines="50" w:line="520" w:lineRule="exact"/>
        <w:ind w:rightChars="-24" w:right="-58"/>
        <w:jc w:val="both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>一、活動目的</w:t>
      </w:r>
    </w:p>
    <w:p w:rsidR="004B6928" w:rsidRPr="00275E2A" w:rsidRDefault="004B6928" w:rsidP="00CE0514">
      <w:pPr>
        <w:spacing w:beforeLines="50" w:afterLines="50" w:line="520" w:lineRule="exact"/>
        <w:ind w:leftChars="210" w:left="504" w:firstLineChars="202" w:firstLine="566"/>
        <w:jc w:val="both"/>
        <w:rPr>
          <w:rFonts w:ascii="微軟正黑體" w:eastAsia="微軟正黑體" w:hAnsi="微軟正黑體"/>
          <w:b/>
          <w:bCs/>
          <w:sz w:val="28"/>
          <w:szCs w:val="28"/>
        </w:rPr>
      </w:pPr>
      <w:r w:rsidRPr="00275E2A">
        <w:rPr>
          <w:rFonts w:ascii="微軟正黑體" w:eastAsia="微軟正黑體" w:hAnsi="微軟正黑體" w:hint="eastAsia"/>
          <w:b/>
          <w:bCs/>
          <w:sz w:val="28"/>
          <w:szCs w:val="28"/>
        </w:rPr>
        <w:t>為因應全球工業</w:t>
      </w:r>
      <w:r w:rsidRPr="00275E2A">
        <w:rPr>
          <w:rFonts w:ascii="微軟正黑體" w:eastAsia="微軟正黑體" w:hAnsi="微軟正黑體"/>
          <w:b/>
          <w:bCs/>
          <w:sz w:val="28"/>
          <w:szCs w:val="28"/>
        </w:rPr>
        <w:t>4.0</w:t>
      </w:r>
      <w:r w:rsidRPr="00275E2A">
        <w:rPr>
          <w:rFonts w:ascii="微軟正黑體" w:eastAsia="微軟正黑體" w:hAnsi="微軟正黑體" w:hint="eastAsia"/>
          <w:b/>
          <w:bCs/>
          <w:sz w:val="28"/>
          <w:szCs w:val="28"/>
        </w:rPr>
        <w:t>智慧化潮流，協助業者朝向創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>新、研發等知識涵量較高的方向發展，經濟部工業局今年特別規劃在</w:t>
      </w:r>
      <w:r w:rsidRPr="00E43CB0">
        <w:rPr>
          <w:rFonts w:ascii="微軟正黑體" w:eastAsia="微軟正黑體" w:hAnsi="微軟正黑體" w:hint="eastAsia"/>
          <w:b/>
          <w:bCs/>
          <w:color w:val="0070C0"/>
          <w:sz w:val="28"/>
          <w:szCs w:val="28"/>
        </w:rPr>
        <w:t>台南科技工業區</w:t>
      </w:r>
      <w:r w:rsidRPr="00E43CB0">
        <w:rPr>
          <w:rFonts w:ascii="微軟正黑體" w:eastAsia="微軟正黑體" w:hAnsi="微軟正黑體"/>
          <w:b/>
          <w:bCs/>
          <w:color w:val="0070C0"/>
          <w:sz w:val="28"/>
          <w:szCs w:val="28"/>
        </w:rPr>
        <w:t>(</w:t>
      </w:r>
      <w:r w:rsidRPr="00E43CB0">
        <w:rPr>
          <w:rFonts w:ascii="微軟正黑體" w:eastAsia="微軟正黑體" w:hAnsi="微軟正黑體" w:hint="eastAsia"/>
          <w:b/>
          <w:bCs/>
          <w:color w:val="0070C0"/>
          <w:sz w:val="28"/>
          <w:szCs w:val="28"/>
        </w:rPr>
        <w:t>南創園區</w:t>
      </w:r>
      <w:r w:rsidRPr="00E43CB0">
        <w:rPr>
          <w:rFonts w:ascii="微軟正黑體" w:eastAsia="微軟正黑體" w:hAnsi="微軟正黑體"/>
          <w:b/>
          <w:bCs/>
          <w:color w:val="0070C0"/>
          <w:sz w:val="28"/>
          <w:szCs w:val="28"/>
        </w:rPr>
        <w:t>)</w:t>
      </w:r>
      <w:r w:rsidRPr="00275E2A">
        <w:rPr>
          <w:rFonts w:ascii="微軟正黑體" w:eastAsia="微軟正黑體" w:hAnsi="微軟正黑體" w:hint="eastAsia"/>
          <w:b/>
          <w:bCs/>
          <w:sz w:val="28"/>
          <w:szCs w:val="28"/>
        </w:rPr>
        <w:t>辦理「生產力</w:t>
      </w:r>
      <w:r w:rsidRPr="00275E2A">
        <w:rPr>
          <w:rFonts w:ascii="微軟正黑體" w:eastAsia="微軟正黑體" w:hAnsi="微軟正黑體"/>
          <w:b/>
          <w:bCs/>
          <w:sz w:val="28"/>
          <w:szCs w:val="28"/>
        </w:rPr>
        <w:t>4.0</w:t>
      </w:r>
      <w:r w:rsidRPr="00275E2A">
        <w:rPr>
          <w:rFonts w:ascii="微軟正黑體" w:eastAsia="微軟正黑體" w:hAnsi="微軟正黑體" w:hint="eastAsia"/>
          <w:b/>
          <w:bCs/>
          <w:sz w:val="28"/>
          <w:szCs w:val="28"/>
        </w:rPr>
        <w:t>產業供需媒合會」，邀請具有機械設備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>、金屬製品</w:t>
      </w:r>
      <w:r w:rsidRPr="00275E2A">
        <w:rPr>
          <w:rFonts w:ascii="微軟正黑體" w:eastAsia="微軟正黑體" w:hAnsi="微軟正黑體" w:hint="eastAsia"/>
          <w:b/>
          <w:bCs/>
          <w:sz w:val="28"/>
          <w:szCs w:val="28"/>
        </w:rPr>
        <w:t>、電子零組、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"/>
        </w:smartTagPr>
        <w:r w:rsidRPr="00275E2A">
          <w:rPr>
            <w:rFonts w:ascii="微軟正黑體" w:eastAsia="微軟正黑體" w:hAnsi="微軟正黑體"/>
            <w:b/>
            <w:bCs/>
            <w:sz w:val="28"/>
            <w:szCs w:val="28"/>
          </w:rPr>
          <w:t>3C</w:t>
        </w:r>
      </w:smartTag>
      <w:r w:rsidRPr="00275E2A">
        <w:rPr>
          <w:rFonts w:ascii="微軟正黑體" w:eastAsia="微軟正黑體" w:hAnsi="微軟正黑體" w:hint="eastAsia"/>
          <w:b/>
          <w:bCs/>
          <w:sz w:val="28"/>
          <w:szCs w:val="28"/>
        </w:rPr>
        <w:t>等相關領域智動化應用實績之登錄合格單位進行案例分享，供廠商評估垂直與水平價值鏈導入智慧化、數位化生產參考。</w:t>
      </w:r>
      <w:r w:rsidRPr="00275E2A">
        <w:rPr>
          <w:rFonts w:ascii="微軟正黑體" w:eastAsia="微軟正黑體" w:hAnsi="微軟正黑體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4B6928" w:rsidRDefault="004B6928" w:rsidP="00CE0514">
      <w:pPr>
        <w:spacing w:beforeLines="50" w:afterLines="50" w:line="520" w:lineRule="exact"/>
        <w:ind w:leftChars="210" w:left="504" w:firstLineChars="202" w:firstLine="566"/>
        <w:jc w:val="both"/>
        <w:rPr>
          <w:rFonts w:ascii="微軟正黑體" w:eastAsia="微軟正黑體" w:hAnsi="微軟正黑體"/>
          <w:b/>
          <w:bCs/>
          <w:sz w:val="28"/>
          <w:szCs w:val="28"/>
        </w:rPr>
      </w:pPr>
      <w:r w:rsidRPr="00275E2A">
        <w:rPr>
          <w:rFonts w:ascii="微軟正黑體" w:eastAsia="微軟正黑體" w:hAnsi="微軟正黑體" w:hint="eastAsia"/>
          <w:b/>
          <w:bCs/>
          <w:sz w:val="28"/>
          <w:szCs w:val="28"/>
        </w:rPr>
        <w:t>本活動除安排工業局生產力</w:t>
      </w:r>
      <w:r w:rsidRPr="00275E2A">
        <w:rPr>
          <w:rFonts w:ascii="微軟正黑體" w:eastAsia="微軟正黑體" w:hAnsi="微軟正黑體"/>
          <w:b/>
          <w:bCs/>
          <w:sz w:val="28"/>
          <w:szCs w:val="28"/>
        </w:rPr>
        <w:t>4.0</w:t>
      </w:r>
      <w:r w:rsidRPr="00275E2A">
        <w:rPr>
          <w:rFonts w:ascii="微軟正黑體" w:eastAsia="微軟正黑體" w:hAnsi="微軟正黑體" w:hint="eastAsia"/>
          <w:b/>
          <w:bCs/>
          <w:sz w:val="28"/>
          <w:szCs w:val="28"/>
        </w:rPr>
        <w:t>輔導說明外，現場將設置生產力</w:t>
      </w:r>
      <w:r w:rsidRPr="00275E2A">
        <w:rPr>
          <w:rFonts w:ascii="微軟正黑體" w:eastAsia="微軟正黑體" w:hAnsi="微軟正黑體"/>
          <w:b/>
          <w:bCs/>
          <w:sz w:val="28"/>
          <w:szCs w:val="28"/>
        </w:rPr>
        <w:t>4.0</w:t>
      </w:r>
      <w:r w:rsidRPr="00275E2A">
        <w:rPr>
          <w:rFonts w:ascii="微軟正黑體" w:eastAsia="微軟正黑體" w:hAnsi="微軟正黑體" w:hint="eastAsia"/>
          <w:b/>
          <w:bCs/>
          <w:sz w:val="28"/>
          <w:szCs w:val="28"/>
        </w:rPr>
        <w:t>專家顧問團專區，提供一對一諮詢診斷與技術專業媒合等服務，期能匯集全方位資源，協助廠商打造智慧生產新格局。</w:t>
      </w:r>
    </w:p>
    <w:p w:rsidR="004B6928" w:rsidRDefault="004B6928" w:rsidP="00CE0514">
      <w:pPr>
        <w:spacing w:beforeLines="50" w:afterLines="50" w:line="520" w:lineRule="exact"/>
        <w:ind w:leftChars="210" w:left="504" w:rightChars="-24" w:right="-58" w:firstLineChars="202" w:firstLine="566"/>
        <w:jc w:val="both"/>
        <w:rPr>
          <w:rFonts w:ascii="微軟正黑體" w:eastAsia="微軟正黑體" w:hAnsi="微軟正黑體"/>
          <w:b/>
          <w:bCs/>
          <w:sz w:val="28"/>
          <w:szCs w:val="28"/>
        </w:rPr>
      </w:pPr>
    </w:p>
    <w:p w:rsidR="004B6928" w:rsidRPr="00A57758" w:rsidRDefault="004B6928" w:rsidP="004E1B14">
      <w:pPr>
        <w:snapToGrid w:val="0"/>
        <w:spacing w:line="520" w:lineRule="exact"/>
        <w:ind w:rightChars="-24" w:right="-58"/>
        <w:jc w:val="both"/>
        <w:rPr>
          <w:rFonts w:ascii="微軟正黑體" w:eastAsia="微軟正黑體" w:hAnsi="微軟正黑體"/>
          <w:b/>
          <w:bCs/>
          <w:color w:val="FF0000"/>
          <w:sz w:val="28"/>
          <w:szCs w:val="28"/>
        </w:rPr>
      </w:pPr>
      <w:r>
        <w:rPr>
          <w:rFonts w:ascii="微軟正黑體" w:eastAsia="微軟正黑體" w:hAnsi="微軟正黑體"/>
          <w:b/>
          <w:bCs/>
          <w:sz w:val="28"/>
          <w:szCs w:val="28"/>
        </w:rPr>
        <w:t xml:space="preserve"> 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>二、主辦單位：經濟部工業局</w:t>
      </w:r>
      <w:r>
        <w:rPr>
          <w:rFonts w:ascii="微軟正黑體" w:eastAsia="微軟正黑體" w:hAnsi="微軟正黑體"/>
          <w:b/>
          <w:bCs/>
          <w:sz w:val="28"/>
          <w:szCs w:val="28"/>
        </w:rPr>
        <w:t xml:space="preserve">    </w:t>
      </w:r>
      <w:r w:rsidRPr="008378E0">
        <w:rPr>
          <w:rFonts w:ascii="微軟正黑體" w:eastAsia="微軟正黑體" w:hAnsi="微軟正黑體" w:hint="eastAsia"/>
          <w:b/>
          <w:bCs/>
          <w:sz w:val="28"/>
          <w:szCs w:val="28"/>
        </w:rPr>
        <w:t>協辦單位：台灣區航太工業同業公會</w:t>
      </w:r>
    </w:p>
    <w:p w:rsidR="004B6928" w:rsidRDefault="004B6928" w:rsidP="009C053C">
      <w:pPr>
        <w:snapToGrid w:val="0"/>
        <w:spacing w:line="520" w:lineRule="exact"/>
        <w:ind w:leftChars="237" w:left="1986" w:rightChars="-24" w:right="-58" w:hangingChars="506" w:hanging="1417"/>
        <w:jc w:val="both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/>
          <w:b/>
          <w:bCs/>
          <w:sz w:val="28"/>
          <w:szCs w:val="28"/>
        </w:rPr>
        <w:t xml:space="preserve"> 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>執行單位：經濟部生產力</w:t>
      </w:r>
      <w:r>
        <w:rPr>
          <w:rFonts w:ascii="微軟正黑體" w:eastAsia="微軟正黑體" w:hAnsi="微軟正黑體"/>
          <w:b/>
          <w:bCs/>
          <w:sz w:val="28"/>
          <w:szCs w:val="28"/>
        </w:rPr>
        <w:t>4.0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>產業推動辦公室、財團法人工業技術研究院</w:t>
      </w:r>
    </w:p>
    <w:p w:rsidR="004B6928" w:rsidRPr="009C053C" w:rsidRDefault="004B6928" w:rsidP="00CE0514">
      <w:pPr>
        <w:spacing w:beforeLines="50" w:afterLines="50" w:line="520" w:lineRule="exact"/>
        <w:ind w:rightChars="-24" w:right="-58"/>
        <w:rPr>
          <w:rFonts w:ascii="微軟正黑體" w:eastAsia="微軟正黑體" w:hAnsi="微軟正黑體"/>
          <w:b/>
          <w:bCs/>
          <w:sz w:val="28"/>
          <w:szCs w:val="28"/>
        </w:rPr>
      </w:pPr>
    </w:p>
    <w:p w:rsidR="004B6928" w:rsidRDefault="004B6928" w:rsidP="004E1B14">
      <w:pPr>
        <w:snapToGrid w:val="0"/>
        <w:spacing w:line="520" w:lineRule="exact"/>
        <w:ind w:rightChars="-24" w:right="-58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/>
          <w:b/>
          <w:bCs/>
          <w:sz w:val="28"/>
          <w:szCs w:val="28"/>
        </w:rPr>
        <w:t xml:space="preserve"> 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>三、活動對象：有生產力</w:t>
      </w:r>
      <w:r>
        <w:rPr>
          <w:rFonts w:ascii="微軟正黑體" w:eastAsia="微軟正黑體" w:hAnsi="微軟正黑體"/>
          <w:b/>
          <w:bCs/>
          <w:sz w:val="28"/>
          <w:szCs w:val="28"/>
        </w:rPr>
        <w:t>4.0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>技術</w:t>
      </w:r>
      <w:r w:rsidRPr="006C06C6">
        <w:rPr>
          <w:rFonts w:ascii="微軟正黑體" w:eastAsia="微軟正黑體" w:hAnsi="微軟正黑體" w:hint="eastAsia"/>
          <w:b/>
          <w:bCs/>
          <w:sz w:val="28"/>
          <w:szCs w:val="28"/>
        </w:rPr>
        <w:t>需求之廠</w:t>
      </w:r>
      <w:r w:rsidRPr="00DF704D">
        <w:rPr>
          <w:rFonts w:ascii="微軟正黑體" w:eastAsia="微軟正黑體" w:hAnsi="微軟正黑體" w:hint="eastAsia"/>
          <w:b/>
          <w:bCs/>
          <w:sz w:val="28"/>
          <w:szCs w:val="28"/>
        </w:rPr>
        <w:t>商</w:t>
      </w:r>
      <w:r w:rsidRPr="00797B02">
        <w:rPr>
          <w:rFonts w:ascii="微軟正黑體" w:eastAsia="微軟正黑體" w:hAnsi="微軟正黑體"/>
          <w:b/>
          <w:bCs/>
          <w:sz w:val="22"/>
        </w:rPr>
        <w:t>(</w:t>
      </w:r>
      <w:r w:rsidRPr="00797B02">
        <w:rPr>
          <w:rFonts w:ascii="微軟正黑體" w:eastAsia="微軟正黑體" w:hAnsi="微軟正黑體" w:hint="eastAsia"/>
          <w:b/>
          <w:bCs/>
          <w:sz w:val="22"/>
        </w:rPr>
        <w:t>本活動免費</w:t>
      </w:r>
      <w:r w:rsidRPr="00797B02">
        <w:rPr>
          <w:rFonts w:ascii="微軟正黑體" w:eastAsia="微軟正黑體" w:hAnsi="微軟正黑體"/>
          <w:b/>
          <w:bCs/>
          <w:sz w:val="22"/>
        </w:rPr>
        <w:t>)</w:t>
      </w:r>
    </w:p>
    <w:p w:rsidR="004B6928" w:rsidRDefault="004B6928" w:rsidP="004E1B14">
      <w:pPr>
        <w:snapToGrid w:val="0"/>
        <w:spacing w:line="520" w:lineRule="exact"/>
        <w:ind w:rightChars="-24" w:right="-58" w:firstLineChars="202" w:firstLine="566"/>
        <w:jc w:val="both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/>
          <w:b/>
          <w:bCs/>
          <w:sz w:val="28"/>
          <w:szCs w:val="28"/>
        </w:rPr>
        <w:t xml:space="preserve"> </w:t>
      </w:r>
      <w:r w:rsidRPr="00DF704D">
        <w:rPr>
          <w:rFonts w:ascii="微軟正黑體" w:eastAsia="微軟正黑體" w:hAnsi="微軟正黑體" w:hint="eastAsia"/>
          <w:b/>
          <w:bCs/>
          <w:sz w:val="28"/>
          <w:szCs w:val="28"/>
        </w:rPr>
        <w:t>活動地點：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>經濟部南臺灣創新園區國際會議廳</w:t>
      </w:r>
    </w:p>
    <w:p w:rsidR="004B6928" w:rsidRDefault="004B6928" w:rsidP="004E1B14">
      <w:pPr>
        <w:snapToGrid w:val="0"/>
        <w:spacing w:line="520" w:lineRule="exact"/>
        <w:ind w:rightChars="-24" w:right="-58" w:firstLineChars="708" w:firstLine="1982"/>
        <w:jc w:val="both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/>
          <w:b/>
          <w:bCs/>
          <w:sz w:val="28"/>
          <w:szCs w:val="28"/>
        </w:rPr>
        <w:t xml:space="preserve"> </w:t>
      </w:r>
      <w:r w:rsidRPr="00DF704D">
        <w:rPr>
          <w:rFonts w:ascii="微軟正黑體" w:eastAsia="微軟正黑體" w:hAnsi="微軟正黑體"/>
          <w:b/>
          <w:bCs/>
          <w:sz w:val="28"/>
          <w:szCs w:val="28"/>
        </w:rPr>
        <w:t>(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>台南市安南區工業二路</w:t>
      </w:r>
      <w:r>
        <w:rPr>
          <w:rFonts w:ascii="微軟正黑體" w:eastAsia="微軟正黑體" w:hAnsi="微軟正黑體"/>
          <w:b/>
          <w:bCs/>
          <w:sz w:val="28"/>
          <w:szCs w:val="28"/>
        </w:rPr>
        <w:t>31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>號</w:t>
      </w:r>
      <w:r w:rsidRPr="00DF704D">
        <w:rPr>
          <w:rFonts w:ascii="微軟正黑體" w:eastAsia="微軟正黑體" w:hAnsi="微軟正黑體"/>
          <w:b/>
          <w:bCs/>
          <w:sz w:val="28"/>
          <w:szCs w:val="28"/>
        </w:rPr>
        <w:t>)</w:t>
      </w:r>
      <w:r w:rsidRPr="004E1B14">
        <w:rPr>
          <w:rFonts w:ascii="微軟正黑體" w:eastAsia="微軟正黑體" w:hAnsi="微軟正黑體"/>
          <w:b/>
          <w:bCs/>
          <w:sz w:val="28"/>
          <w:szCs w:val="28"/>
        </w:rPr>
        <w:t xml:space="preserve"> </w:t>
      </w:r>
    </w:p>
    <w:p w:rsidR="004B6928" w:rsidRPr="00DF704D" w:rsidRDefault="004B6928" w:rsidP="004E1B14">
      <w:pPr>
        <w:snapToGrid w:val="0"/>
        <w:spacing w:line="520" w:lineRule="exact"/>
        <w:ind w:rightChars="-24" w:right="-58" w:firstLineChars="202" w:firstLine="566"/>
        <w:jc w:val="both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/>
          <w:b/>
          <w:bCs/>
          <w:sz w:val="28"/>
          <w:szCs w:val="28"/>
        </w:rPr>
        <w:t xml:space="preserve"> </w:t>
      </w:r>
      <w:r w:rsidRPr="00DF704D">
        <w:rPr>
          <w:rFonts w:ascii="微軟正黑體" w:eastAsia="微軟正黑體" w:hAnsi="微軟正黑體" w:hint="eastAsia"/>
          <w:b/>
          <w:bCs/>
          <w:sz w:val="28"/>
          <w:szCs w:val="28"/>
        </w:rPr>
        <w:t>活動時間：</w:t>
      </w:r>
      <w:r w:rsidRPr="00DF704D">
        <w:rPr>
          <w:rFonts w:ascii="微軟正黑體" w:eastAsia="微軟正黑體" w:hAnsi="微軟正黑體"/>
          <w:b/>
          <w:bCs/>
          <w:sz w:val="28"/>
          <w:szCs w:val="28"/>
        </w:rPr>
        <w:t>10</w:t>
      </w:r>
      <w:r>
        <w:rPr>
          <w:rFonts w:ascii="微軟正黑體" w:eastAsia="微軟正黑體" w:hAnsi="微軟正黑體"/>
          <w:b/>
          <w:bCs/>
          <w:sz w:val="28"/>
          <w:szCs w:val="28"/>
        </w:rPr>
        <w:t>5</w:t>
      </w:r>
      <w:r w:rsidRPr="00DF704D">
        <w:rPr>
          <w:rFonts w:ascii="微軟正黑體" w:eastAsia="微軟正黑體" w:hAnsi="微軟正黑體" w:hint="eastAsia"/>
          <w:b/>
          <w:bCs/>
          <w:sz w:val="28"/>
          <w:szCs w:val="28"/>
        </w:rPr>
        <w:t>年</w:t>
      </w:r>
      <w:r>
        <w:rPr>
          <w:rFonts w:ascii="微軟正黑體" w:eastAsia="微軟正黑體" w:hAnsi="微軟正黑體"/>
          <w:b/>
          <w:bCs/>
          <w:sz w:val="28"/>
          <w:szCs w:val="28"/>
        </w:rPr>
        <w:t>4</w:t>
      </w:r>
      <w:r w:rsidRPr="00DF704D">
        <w:rPr>
          <w:rFonts w:ascii="微軟正黑體" w:eastAsia="微軟正黑體" w:hAnsi="微軟正黑體" w:hint="eastAsia"/>
          <w:b/>
          <w:bCs/>
          <w:sz w:val="28"/>
          <w:szCs w:val="28"/>
        </w:rPr>
        <w:t>月</w:t>
      </w:r>
      <w:r>
        <w:rPr>
          <w:rFonts w:ascii="微軟正黑體" w:eastAsia="微軟正黑體" w:hAnsi="微軟正黑體"/>
          <w:b/>
          <w:bCs/>
          <w:sz w:val="28"/>
          <w:szCs w:val="28"/>
        </w:rPr>
        <w:t>29</w:t>
      </w:r>
      <w:r w:rsidRPr="00DF704D">
        <w:rPr>
          <w:rFonts w:ascii="微軟正黑體" w:eastAsia="微軟正黑體" w:hAnsi="微軟正黑體" w:hint="eastAsia"/>
          <w:b/>
          <w:bCs/>
          <w:sz w:val="28"/>
          <w:szCs w:val="28"/>
        </w:rPr>
        <w:t>日</w:t>
      </w:r>
      <w:r w:rsidRPr="00DF704D">
        <w:rPr>
          <w:rFonts w:ascii="微軟正黑體" w:eastAsia="微軟正黑體" w:hAnsi="微軟正黑體"/>
          <w:b/>
          <w:bCs/>
          <w:sz w:val="28"/>
          <w:szCs w:val="28"/>
        </w:rPr>
        <w:t>(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>星期五</w:t>
      </w:r>
      <w:r w:rsidRPr="00DF704D">
        <w:rPr>
          <w:rFonts w:ascii="微軟正黑體" w:eastAsia="微軟正黑體" w:hAnsi="微軟正黑體"/>
          <w:b/>
          <w:bCs/>
          <w:sz w:val="28"/>
          <w:szCs w:val="28"/>
        </w:rPr>
        <w:t>)</w:t>
      </w:r>
      <w:r>
        <w:rPr>
          <w:rFonts w:ascii="微軟正黑體" w:eastAsia="微軟正黑體" w:hAnsi="微軟正黑體"/>
          <w:b/>
          <w:bCs/>
          <w:sz w:val="28"/>
          <w:szCs w:val="28"/>
        </w:rPr>
        <w:t xml:space="preserve"> </w:t>
      </w:r>
      <w:r w:rsidRPr="00DF704D">
        <w:rPr>
          <w:rFonts w:ascii="微軟正黑體" w:eastAsia="微軟正黑體" w:hAnsi="微軟正黑體" w:hint="eastAsia"/>
          <w:b/>
          <w:bCs/>
          <w:sz w:val="28"/>
          <w:szCs w:val="28"/>
        </w:rPr>
        <w:t>下午</w:t>
      </w:r>
      <w:r w:rsidRPr="00DF704D">
        <w:rPr>
          <w:rFonts w:ascii="微軟正黑體" w:eastAsia="微軟正黑體" w:hAnsi="微軟正黑體"/>
          <w:b/>
          <w:bCs/>
          <w:sz w:val="28"/>
          <w:szCs w:val="28"/>
        </w:rPr>
        <w:t>1:30~5:0</w:t>
      </w:r>
      <w:r>
        <w:rPr>
          <w:rFonts w:ascii="微軟正黑體" w:eastAsia="微軟正黑體" w:hAnsi="微軟正黑體"/>
          <w:b/>
          <w:bCs/>
          <w:sz w:val="28"/>
          <w:szCs w:val="28"/>
        </w:rPr>
        <w:t>0</w:t>
      </w:r>
    </w:p>
    <w:p w:rsidR="004B6928" w:rsidRDefault="004B6928">
      <w:pPr>
        <w:widowControl/>
      </w:pPr>
      <w:r>
        <w:br w:type="page"/>
      </w:r>
    </w:p>
    <w:p w:rsidR="004B6928" w:rsidRDefault="004B6928">
      <w:pPr>
        <w:widowControl/>
      </w:pPr>
    </w:p>
    <w:tbl>
      <w:tblPr>
        <w:tblW w:w="9640" w:type="dxa"/>
        <w:tblInd w:w="566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0A0"/>
      </w:tblPr>
      <w:tblGrid>
        <w:gridCol w:w="1702"/>
        <w:gridCol w:w="567"/>
        <w:gridCol w:w="6804"/>
        <w:gridCol w:w="567"/>
      </w:tblGrid>
      <w:tr w:rsidR="004B6928" w:rsidRPr="00AD77EC" w:rsidTr="00AD77EC">
        <w:trPr>
          <w:trHeight w:val="40"/>
        </w:trPr>
        <w:tc>
          <w:tcPr>
            <w:tcW w:w="170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</w:tcPr>
          <w:p w:rsidR="004B6928" w:rsidRPr="00AD77EC" w:rsidRDefault="004B6928" w:rsidP="00AD77EC">
            <w:pPr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AD77EC">
              <w:rPr>
                <w:rFonts w:ascii="Times New Roman" w:eastAsia="微軟正黑體" w:hAnsi="Times New Roman"/>
                <w:b/>
                <w:bCs/>
                <w:color w:val="FFFFFF"/>
                <w:sz w:val="28"/>
                <w:szCs w:val="28"/>
              </w:rPr>
              <w:br w:type="page"/>
            </w:r>
            <w:r w:rsidRPr="00AD77EC">
              <w:rPr>
                <w:rFonts w:ascii="Times New Roman" w:eastAsia="微軟正黑體,Bold" w:hAnsi="Times New Roman" w:hint="eastAsia"/>
                <w:color w:val="FFFFFF"/>
                <w:kern w:val="0"/>
                <w:sz w:val="28"/>
                <w:szCs w:val="28"/>
              </w:rPr>
              <w:t>時間</w:t>
            </w:r>
            <w:r w:rsidRPr="00AD77EC">
              <w:rPr>
                <w:rFonts w:ascii="Times New Roman" w:eastAsia="微軟正黑體,Bold" w:hAnsi="Times New Roman"/>
                <w:color w:val="FFFFFF"/>
                <w:kern w:val="0"/>
                <w:sz w:val="20"/>
                <w:szCs w:val="20"/>
              </w:rPr>
              <w:t>(</w:t>
            </w:r>
            <w:r w:rsidRPr="00AD77EC">
              <w:rPr>
                <w:rFonts w:ascii="Times New Roman" w:eastAsia="微軟正黑體,Bold" w:hAnsi="Times New Roman" w:hint="eastAsia"/>
                <w:color w:val="FFFFFF"/>
                <w:kern w:val="0"/>
                <w:sz w:val="20"/>
                <w:szCs w:val="20"/>
              </w:rPr>
              <w:t>下午</w:t>
            </w:r>
            <w:r w:rsidRPr="00AD77EC">
              <w:rPr>
                <w:rFonts w:ascii="Times New Roman" w:eastAsia="微軟正黑體,Bold" w:hAnsi="Times New Roman"/>
                <w:color w:val="FFFFFF"/>
                <w:kern w:val="0"/>
                <w:sz w:val="20"/>
                <w:szCs w:val="20"/>
              </w:rPr>
              <w:t>)</w:t>
            </w:r>
          </w:p>
        </w:tc>
        <w:tc>
          <w:tcPr>
            <w:tcW w:w="7938" w:type="dxa"/>
            <w:gridSpan w:val="3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4472C4"/>
          </w:tcPr>
          <w:p w:rsidR="004B6928" w:rsidRPr="00AD77EC" w:rsidRDefault="004B6928" w:rsidP="00AD77EC">
            <w:pPr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AD77EC">
              <w:rPr>
                <w:rFonts w:ascii="Times New Roman" w:eastAsia="微軟正黑體,Bold" w:hAnsi="Times New Roman" w:hint="eastAsia"/>
                <w:color w:val="FFFFFF"/>
                <w:kern w:val="0"/>
                <w:sz w:val="30"/>
                <w:szCs w:val="30"/>
              </w:rPr>
              <w:t>活</w:t>
            </w:r>
            <w:r w:rsidRPr="00AD77EC">
              <w:rPr>
                <w:rFonts w:ascii="Times New Roman" w:eastAsia="微軟正黑體,Bold" w:hAnsi="Times New Roman"/>
                <w:color w:val="FFFFFF"/>
                <w:kern w:val="0"/>
                <w:sz w:val="30"/>
                <w:szCs w:val="30"/>
              </w:rPr>
              <w:t xml:space="preserve"> </w:t>
            </w:r>
            <w:r w:rsidRPr="00AD77EC">
              <w:rPr>
                <w:rFonts w:ascii="Times New Roman" w:eastAsia="微軟正黑體,Bold" w:hAnsi="Times New Roman" w:hint="eastAsia"/>
                <w:color w:val="FFFFFF"/>
                <w:kern w:val="0"/>
                <w:sz w:val="30"/>
                <w:szCs w:val="30"/>
              </w:rPr>
              <w:t>動</w:t>
            </w:r>
            <w:r w:rsidRPr="00AD77EC">
              <w:rPr>
                <w:rFonts w:ascii="Times New Roman" w:eastAsia="微軟正黑體,Bold" w:hAnsi="Times New Roman"/>
                <w:color w:val="FFFFFF"/>
                <w:kern w:val="0"/>
                <w:sz w:val="30"/>
                <w:szCs w:val="30"/>
              </w:rPr>
              <w:t xml:space="preserve"> </w:t>
            </w:r>
            <w:r w:rsidRPr="00AD77EC">
              <w:rPr>
                <w:rFonts w:ascii="Times New Roman" w:eastAsia="微軟正黑體,Bold" w:hAnsi="Times New Roman" w:hint="eastAsia"/>
                <w:color w:val="FFFFFF"/>
                <w:kern w:val="0"/>
                <w:sz w:val="30"/>
                <w:szCs w:val="30"/>
              </w:rPr>
              <w:t>議</w:t>
            </w:r>
            <w:r w:rsidRPr="00AD77EC">
              <w:rPr>
                <w:rFonts w:ascii="Times New Roman" w:eastAsia="微軟正黑體,Bold" w:hAnsi="Times New Roman"/>
                <w:color w:val="FFFFFF"/>
                <w:kern w:val="0"/>
                <w:sz w:val="30"/>
                <w:szCs w:val="30"/>
              </w:rPr>
              <w:t xml:space="preserve"> </w:t>
            </w:r>
            <w:r w:rsidRPr="00AD77EC">
              <w:rPr>
                <w:rFonts w:ascii="Times New Roman" w:eastAsia="微軟正黑體,Bold" w:hAnsi="Times New Roman" w:hint="eastAsia"/>
                <w:color w:val="FFFFFF"/>
                <w:kern w:val="0"/>
                <w:sz w:val="30"/>
                <w:szCs w:val="30"/>
              </w:rPr>
              <w:t>程</w:t>
            </w:r>
          </w:p>
        </w:tc>
      </w:tr>
      <w:tr w:rsidR="004B6928" w:rsidRPr="00AD77EC" w:rsidTr="00AD77EC">
        <w:trPr>
          <w:trHeight w:val="40"/>
        </w:trPr>
        <w:tc>
          <w:tcPr>
            <w:tcW w:w="1702" w:type="dxa"/>
            <w:shd w:val="clear" w:color="auto" w:fill="D9E2F3"/>
            <w:vAlign w:val="center"/>
          </w:tcPr>
          <w:p w:rsidR="004B6928" w:rsidRPr="00AD77EC" w:rsidRDefault="004B6928" w:rsidP="00AD77EC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D77EC">
              <w:rPr>
                <w:rFonts w:ascii="Times New Roman" w:hAnsi="Times New Roman"/>
                <w:bCs/>
                <w:sz w:val="28"/>
              </w:rPr>
              <w:t>1:30 ~ 1:40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D9E2F3"/>
            <w:vAlign w:val="center"/>
          </w:tcPr>
          <w:p w:rsidR="004B6928" w:rsidRPr="00AD77EC" w:rsidRDefault="004B6928" w:rsidP="00AD77EC">
            <w:pPr>
              <w:widowControl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nil"/>
            </w:tcBorders>
            <w:shd w:val="clear" w:color="auto" w:fill="D9E2F3"/>
            <w:vAlign w:val="center"/>
          </w:tcPr>
          <w:p w:rsidR="004B6928" w:rsidRPr="00AD77EC" w:rsidRDefault="004B6928" w:rsidP="00AD77EC">
            <w:pPr>
              <w:snapToGrid w:val="0"/>
              <w:ind w:rightChars="-24" w:right="-58"/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  <w:r w:rsidRPr="00AD77EC">
              <w:rPr>
                <w:rFonts w:ascii="Times New Roman" w:eastAsia="微軟正黑體" w:hAnsi="Times New Roman" w:hint="eastAsia"/>
                <w:bCs/>
                <w:sz w:val="28"/>
                <w:szCs w:val="28"/>
              </w:rPr>
              <w:t>報</w:t>
            </w:r>
            <w:r w:rsidRPr="00AD77EC">
              <w:rPr>
                <w:rFonts w:ascii="Times New Roman" w:eastAsia="微軟正黑體" w:hAnsi="Times New Roman"/>
                <w:bCs/>
                <w:sz w:val="28"/>
                <w:szCs w:val="28"/>
              </w:rPr>
              <w:t xml:space="preserve"> </w:t>
            </w:r>
            <w:r w:rsidRPr="00AD77EC">
              <w:rPr>
                <w:rFonts w:ascii="Times New Roman" w:eastAsia="微軟正黑體" w:hAnsi="Times New Roman" w:hint="eastAsia"/>
                <w:bCs/>
                <w:sz w:val="28"/>
                <w:szCs w:val="28"/>
              </w:rPr>
              <w:t>到</w:t>
            </w:r>
            <w:r w:rsidRPr="00AD77EC">
              <w:rPr>
                <w:rFonts w:ascii="Times New Roman" w:eastAsia="微軟正黑體" w:hAnsi="Times New Roman"/>
                <w:bCs/>
                <w:sz w:val="28"/>
                <w:szCs w:val="28"/>
              </w:rPr>
              <w:t xml:space="preserve"> / </w:t>
            </w:r>
            <w:r w:rsidRPr="00AD77EC">
              <w:rPr>
                <w:rFonts w:ascii="Times New Roman" w:eastAsia="微軟正黑體" w:hAnsi="Times New Roman" w:hint="eastAsia"/>
                <w:bCs/>
                <w:sz w:val="28"/>
                <w:szCs w:val="28"/>
              </w:rPr>
              <w:t>領</w:t>
            </w:r>
            <w:r w:rsidRPr="00AD77EC">
              <w:rPr>
                <w:rFonts w:ascii="Times New Roman" w:eastAsia="微軟正黑體" w:hAnsi="Times New Roman"/>
                <w:bCs/>
                <w:sz w:val="28"/>
                <w:szCs w:val="28"/>
              </w:rPr>
              <w:t xml:space="preserve"> </w:t>
            </w:r>
            <w:r w:rsidRPr="00AD77EC">
              <w:rPr>
                <w:rFonts w:ascii="Times New Roman" w:eastAsia="微軟正黑體" w:hAnsi="Times New Roman" w:hint="eastAsia"/>
                <w:bCs/>
                <w:sz w:val="28"/>
                <w:szCs w:val="28"/>
              </w:rPr>
              <w:t>取</w:t>
            </w:r>
            <w:r w:rsidRPr="00AD77EC">
              <w:rPr>
                <w:rFonts w:ascii="Times New Roman" w:eastAsia="微軟正黑體" w:hAnsi="Times New Roman"/>
                <w:bCs/>
                <w:sz w:val="28"/>
                <w:szCs w:val="28"/>
              </w:rPr>
              <w:t xml:space="preserve"> </w:t>
            </w:r>
            <w:r w:rsidRPr="00AD77EC">
              <w:rPr>
                <w:rFonts w:ascii="Times New Roman" w:eastAsia="微軟正黑體" w:hAnsi="Times New Roman" w:hint="eastAsia"/>
                <w:bCs/>
                <w:sz w:val="28"/>
                <w:szCs w:val="28"/>
              </w:rPr>
              <w:t>資</w:t>
            </w:r>
            <w:r w:rsidRPr="00AD77EC">
              <w:rPr>
                <w:rFonts w:ascii="Times New Roman" w:eastAsia="微軟正黑體" w:hAnsi="Times New Roman"/>
                <w:bCs/>
                <w:sz w:val="28"/>
                <w:szCs w:val="28"/>
              </w:rPr>
              <w:t xml:space="preserve"> </w:t>
            </w:r>
            <w:r w:rsidRPr="00AD77EC">
              <w:rPr>
                <w:rFonts w:ascii="Times New Roman" w:eastAsia="微軟正黑體" w:hAnsi="Times New Roman" w:hint="eastAsia"/>
                <w:bCs/>
                <w:sz w:val="28"/>
                <w:szCs w:val="28"/>
              </w:rPr>
              <w:t>料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D9E2F3"/>
            <w:vAlign w:val="center"/>
          </w:tcPr>
          <w:p w:rsidR="004B6928" w:rsidRPr="00AD77EC" w:rsidRDefault="004B6928" w:rsidP="00AD77EC">
            <w:pPr>
              <w:widowControl/>
              <w:snapToGrid w:val="0"/>
              <w:jc w:val="both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</w:tr>
      <w:tr w:rsidR="004B6928" w:rsidRPr="00AD77EC" w:rsidTr="00AD77EC">
        <w:tc>
          <w:tcPr>
            <w:tcW w:w="1702" w:type="dxa"/>
            <w:vAlign w:val="center"/>
          </w:tcPr>
          <w:p w:rsidR="004B6928" w:rsidRPr="00AD77EC" w:rsidRDefault="004B6928" w:rsidP="00AD77EC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D77EC">
              <w:rPr>
                <w:rFonts w:ascii="Times New Roman" w:hAnsi="Times New Roman"/>
                <w:b/>
                <w:bCs/>
                <w:sz w:val="28"/>
              </w:rPr>
              <w:t>1:40 ~ 2:00</w:t>
            </w:r>
          </w:p>
        </w:tc>
        <w:tc>
          <w:tcPr>
            <w:tcW w:w="567" w:type="dxa"/>
            <w:vAlign w:val="center"/>
          </w:tcPr>
          <w:p w:rsidR="004B6928" w:rsidRPr="00AD77EC" w:rsidRDefault="004B6928" w:rsidP="00AD77EC">
            <w:pPr>
              <w:widowControl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04" w:type="dxa"/>
            <w:vAlign w:val="center"/>
          </w:tcPr>
          <w:p w:rsidR="004B6928" w:rsidRPr="00AD77EC" w:rsidRDefault="004B6928" w:rsidP="00AD77EC">
            <w:pPr>
              <w:snapToGrid w:val="0"/>
              <w:ind w:rightChars="-24" w:right="-58"/>
              <w:jc w:val="center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  <w:r w:rsidRPr="00AD77EC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貴賓致詞</w:t>
            </w:r>
          </w:p>
        </w:tc>
        <w:tc>
          <w:tcPr>
            <w:tcW w:w="567" w:type="dxa"/>
            <w:vAlign w:val="center"/>
          </w:tcPr>
          <w:p w:rsidR="004B6928" w:rsidRPr="00AD77EC" w:rsidRDefault="004B6928" w:rsidP="00AD77EC">
            <w:pPr>
              <w:widowControl/>
              <w:snapToGrid w:val="0"/>
              <w:jc w:val="both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</w:p>
        </w:tc>
      </w:tr>
      <w:tr w:rsidR="004B6928" w:rsidRPr="00AD77EC" w:rsidTr="00AD77EC">
        <w:trPr>
          <w:trHeight w:val="711"/>
        </w:trPr>
        <w:tc>
          <w:tcPr>
            <w:tcW w:w="1702" w:type="dxa"/>
            <w:shd w:val="clear" w:color="auto" w:fill="D9E2F3"/>
            <w:vAlign w:val="center"/>
          </w:tcPr>
          <w:p w:rsidR="004B6928" w:rsidRPr="00AD77EC" w:rsidRDefault="004B6928" w:rsidP="00AD77EC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D77EC">
              <w:rPr>
                <w:rFonts w:ascii="Times New Roman" w:hAnsi="Times New Roman"/>
                <w:b/>
                <w:bCs/>
                <w:sz w:val="28"/>
              </w:rPr>
              <w:t>2:00 ~ 2:10</w:t>
            </w:r>
          </w:p>
        </w:tc>
        <w:tc>
          <w:tcPr>
            <w:tcW w:w="567" w:type="dxa"/>
            <w:shd w:val="clear" w:color="auto" w:fill="D9E2F3"/>
            <w:vAlign w:val="center"/>
          </w:tcPr>
          <w:p w:rsidR="004B6928" w:rsidRPr="00AD77EC" w:rsidRDefault="004B6928" w:rsidP="00AD77EC">
            <w:pPr>
              <w:snapToGrid w:val="0"/>
              <w:ind w:rightChars="-24" w:right="-58"/>
              <w:jc w:val="center"/>
              <w:rPr>
                <w:rFonts w:ascii="Times New Roman" w:eastAsia="微軟正黑體" w:hAnsi="Times New Roman"/>
                <w:b/>
                <w:bCs/>
                <w:szCs w:val="24"/>
              </w:rPr>
            </w:pPr>
          </w:p>
        </w:tc>
        <w:tc>
          <w:tcPr>
            <w:tcW w:w="6804" w:type="dxa"/>
            <w:shd w:val="clear" w:color="auto" w:fill="D9E2F3"/>
            <w:vAlign w:val="center"/>
          </w:tcPr>
          <w:p w:rsidR="004B6928" w:rsidRPr="00AD77EC" w:rsidRDefault="004B6928" w:rsidP="00AD77EC">
            <w:pPr>
              <w:snapToGrid w:val="0"/>
              <w:ind w:rightChars="-24" w:right="-58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  <w:r w:rsidRPr="00AD77EC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經濟部工業局生產力</w:t>
            </w:r>
            <w:r w:rsidRPr="00AD77EC"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  <w:t>4.0</w:t>
            </w:r>
            <w:r w:rsidRPr="00AD77EC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產業政策與推動作法</w:t>
            </w:r>
            <w:r w:rsidRPr="00AD77EC"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D9E2F3"/>
            <w:vAlign w:val="center"/>
          </w:tcPr>
          <w:p w:rsidR="004B6928" w:rsidRPr="00AD77EC" w:rsidRDefault="004B6928" w:rsidP="00AD77EC">
            <w:pPr>
              <w:widowControl/>
              <w:snapToGrid w:val="0"/>
              <w:jc w:val="both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</w:p>
        </w:tc>
      </w:tr>
      <w:tr w:rsidR="004B6928" w:rsidRPr="00AD77EC" w:rsidTr="00AD77EC">
        <w:trPr>
          <w:trHeight w:val="711"/>
        </w:trPr>
        <w:tc>
          <w:tcPr>
            <w:tcW w:w="1702" w:type="dxa"/>
            <w:vAlign w:val="center"/>
          </w:tcPr>
          <w:p w:rsidR="004B6928" w:rsidRPr="00AD77EC" w:rsidRDefault="004B6928" w:rsidP="00AD77EC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D77EC">
              <w:rPr>
                <w:rFonts w:ascii="Times New Roman" w:hAnsi="Times New Roman"/>
                <w:b/>
                <w:bCs/>
                <w:sz w:val="28"/>
              </w:rPr>
              <w:t>2:10 ~ 2:30</w:t>
            </w:r>
          </w:p>
        </w:tc>
        <w:tc>
          <w:tcPr>
            <w:tcW w:w="567" w:type="dxa"/>
            <w:vAlign w:val="center"/>
          </w:tcPr>
          <w:p w:rsidR="004B6928" w:rsidRPr="00AD77EC" w:rsidRDefault="004B6928" w:rsidP="00AD77EC">
            <w:pPr>
              <w:snapToGrid w:val="0"/>
              <w:ind w:rightChars="-24" w:right="-58"/>
              <w:jc w:val="center"/>
              <w:rPr>
                <w:rFonts w:ascii="Times New Roman" w:eastAsia="微軟正黑體" w:hAnsi="Times New Roman"/>
                <w:b/>
                <w:bCs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4B6928" w:rsidRPr="00AD77EC" w:rsidRDefault="004B6928" w:rsidP="00AD77EC">
            <w:pPr>
              <w:snapToGrid w:val="0"/>
              <w:ind w:rightChars="-24" w:right="-58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  <w:r w:rsidRPr="00AD77EC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工研院資通所：智慧工廠管理平台技術與案例分享</w:t>
            </w:r>
          </w:p>
        </w:tc>
        <w:tc>
          <w:tcPr>
            <w:tcW w:w="567" w:type="dxa"/>
            <w:vAlign w:val="center"/>
          </w:tcPr>
          <w:p w:rsidR="004B6928" w:rsidRPr="00AD77EC" w:rsidRDefault="004B6928" w:rsidP="00AD77EC">
            <w:pPr>
              <w:widowControl/>
              <w:snapToGrid w:val="0"/>
              <w:jc w:val="both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</w:p>
        </w:tc>
      </w:tr>
      <w:tr w:rsidR="004B6928" w:rsidRPr="00AD77EC" w:rsidTr="00AD77EC">
        <w:trPr>
          <w:trHeight w:val="711"/>
        </w:trPr>
        <w:tc>
          <w:tcPr>
            <w:tcW w:w="1702" w:type="dxa"/>
            <w:shd w:val="clear" w:color="auto" w:fill="D9E2F3"/>
            <w:vAlign w:val="center"/>
          </w:tcPr>
          <w:p w:rsidR="004B6928" w:rsidRPr="00AD77EC" w:rsidRDefault="004B6928" w:rsidP="00AD77EC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D77EC">
              <w:rPr>
                <w:rFonts w:ascii="Times New Roman" w:hAnsi="Times New Roman"/>
                <w:b/>
                <w:bCs/>
                <w:sz w:val="28"/>
              </w:rPr>
              <w:t>2:30 ~ 2:50</w:t>
            </w:r>
          </w:p>
        </w:tc>
        <w:tc>
          <w:tcPr>
            <w:tcW w:w="567" w:type="dxa"/>
            <w:shd w:val="clear" w:color="auto" w:fill="D9E2F3"/>
            <w:vAlign w:val="center"/>
          </w:tcPr>
          <w:p w:rsidR="004B6928" w:rsidRPr="00AD77EC" w:rsidRDefault="004B6928" w:rsidP="00AD77EC">
            <w:pPr>
              <w:snapToGrid w:val="0"/>
              <w:ind w:rightChars="-24" w:right="-58"/>
              <w:jc w:val="center"/>
              <w:rPr>
                <w:rFonts w:ascii="Times New Roman" w:eastAsia="微軟正黑體" w:hAnsi="Times New Roman"/>
                <w:b/>
                <w:bCs/>
                <w:szCs w:val="24"/>
              </w:rPr>
            </w:pPr>
          </w:p>
        </w:tc>
        <w:tc>
          <w:tcPr>
            <w:tcW w:w="6804" w:type="dxa"/>
            <w:shd w:val="clear" w:color="auto" w:fill="D9E2F3"/>
            <w:vAlign w:val="center"/>
          </w:tcPr>
          <w:p w:rsidR="004B6928" w:rsidRPr="00AD77EC" w:rsidRDefault="004B6928" w:rsidP="00AD77EC">
            <w:pPr>
              <w:snapToGrid w:val="0"/>
              <w:ind w:rightChars="-24" w:right="-58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  <w:r w:rsidRPr="00AD77EC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工研院工具機中心：智能化數位設計與製造技術</w:t>
            </w:r>
          </w:p>
        </w:tc>
        <w:tc>
          <w:tcPr>
            <w:tcW w:w="567" w:type="dxa"/>
            <w:shd w:val="clear" w:color="auto" w:fill="D9E2F3"/>
            <w:vAlign w:val="center"/>
          </w:tcPr>
          <w:p w:rsidR="004B6928" w:rsidRPr="00AD77EC" w:rsidRDefault="004B6928" w:rsidP="00AD77EC">
            <w:pPr>
              <w:widowControl/>
              <w:snapToGrid w:val="0"/>
              <w:jc w:val="both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</w:p>
        </w:tc>
      </w:tr>
      <w:tr w:rsidR="004B6928" w:rsidRPr="00AD77EC" w:rsidTr="00AD77EC">
        <w:trPr>
          <w:trHeight w:val="711"/>
        </w:trPr>
        <w:tc>
          <w:tcPr>
            <w:tcW w:w="1702" w:type="dxa"/>
            <w:vAlign w:val="center"/>
          </w:tcPr>
          <w:p w:rsidR="004B6928" w:rsidRPr="00AD77EC" w:rsidRDefault="004B6928" w:rsidP="00AD77EC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D77EC">
              <w:rPr>
                <w:rFonts w:ascii="Times New Roman" w:hAnsi="Times New Roman"/>
                <w:b/>
                <w:bCs/>
                <w:sz w:val="28"/>
              </w:rPr>
              <w:t>2:50 ~ 3:00</w:t>
            </w:r>
          </w:p>
        </w:tc>
        <w:tc>
          <w:tcPr>
            <w:tcW w:w="567" w:type="dxa"/>
            <w:vMerge w:val="restart"/>
            <w:vAlign w:val="center"/>
          </w:tcPr>
          <w:p w:rsidR="004B6928" w:rsidRPr="00AD77EC" w:rsidRDefault="004B6928" w:rsidP="00AD77EC">
            <w:pPr>
              <w:snapToGrid w:val="0"/>
              <w:ind w:rightChars="-24" w:right="-58"/>
              <w:jc w:val="center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  <w:r w:rsidRPr="00AD77EC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生產力</w:t>
            </w:r>
            <w:r w:rsidRPr="00AD77EC">
              <w:rPr>
                <w:rFonts w:ascii="Times New Roman" w:eastAsia="微軟正黑體" w:hAnsi="Times New Roman"/>
                <w:b/>
                <w:bCs/>
                <w:szCs w:val="28"/>
              </w:rPr>
              <w:t>4.0</w:t>
            </w:r>
            <w:r w:rsidRPr="00AD77EC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服務團之服務能量分享</w:t>
            </w:r>
          </w:p>
        </w:tc>
        <w:tc>
          <w:tcPr>
            <w:tcW w:w="6804" w:type="dxa"/>
            <w:vAlign w:val="center"/>
          </w:tcPr>
          <w:p w:rsidR="004B6928" w:rsidRPr="00AD77EC" w:rsidRDefault="004B6928" w:rsidP="00AD77EC">
            <w:pPr>
              <w:snapToGrid w:val="0"/>
              <w:ind w:rightChars="-24" w:right="-58"/>
              <w:jc w:val="both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  <w:r w:rsidRPr="00AD77EC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羽冠電腦：汽配傳產精實管理案例分享</w:t>
            </w:r>
          </w:p>
        </w:tc>
        <w:tc>
          <w:tcPr>
            <w:tcW w:w="567" w:type="dxa"/>
            <w:vMerge w:val="restart"/>
            <w:vAlign w:val="center"/>
          </w:tcPr>
          <w:p w:rsidR="004B6928" w:rsidRPr="00AD77EC" w:rsidRDefault="004B6928" w:rsidP="00AD77EC">
            <w:pPr>
              <w:snapToGrid w:val="0"/>
              <w:jc w:val="center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  <w:r w:rsidRPr="00AD77EC"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  <w:t>1</w:t>
            </w:r>
            <w:r w:rsidRPr="00AD77EC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對</w:t>
            </w:r>
            <w:r w:rsidRPr="00AD77EC"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  <w:t>1</w:t>
            </w:r>
            <w:r w:rsidRPr="00AD77EC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生產力</w:t>
            </w:r>
            <w:r w:rsidRPr="00AD77EC">
              <w:rPr>
                <w:rFonts w:ascii="Times New Roman" w:eastAsia="微軟正黑體" w:hAnsi="Times New Roman"/>
                <w:b/>
                <w:bCs/>
                <w:szCs w:val="28"/>
              </w:rPr>
              <w:t>4.0</w:t>
            </w:r>
            <w:r w:rsidRPr="00AD77EC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媒合洽談</w:t>
            </w:r>
          </w:p>
        </w:tc>
      </w:tr>
      <w:tr w:rsidR="004B6928" w:rsidRPr="00AD77EC" w:rsidTr="00AD77EC">
        <w:trPr>
          <w:trHeight w:val="711"/>
        </w:trPr>
        <w:tc>
          <w:tcPr>
            <w:tcW w:w="1702" w:type="dxa"/>
            <w:shd w:val="clear" w:color="auto" w:fill="D9E2F3"/>
            <w:vAlign w:val="center"/>
          </w:tcPr>
          <w:p w:rsidR="004B6928" w:rsidRPr="00AD77EC" w:rsidRDefault="004B6928" w:rsidP="00AD77EC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D77EC">
              <w:rPr>
                <w:rFonts w:ascii="Times New Roman" w:hAnsi="Times New Roman"/>
                <w:b/>
                <w:bCs/>
                <w:sz w:val="28"/>
              </w:rPr>
              <w:t>3:00 ~ 3:10</w:t>
            </w:r>
          </w:p>
        </w:tc>
        <w:tc>
          <w:tcPr>
            <w:tcW w:w="567" w:type="dxa"/>
            <w:vMerge/>
            <w:shd w:val="clear" w:color="auto" w:fill="D9E2F3"/>
            <w:vAlign w:val="center"/>
          </w:tcPr>
          <w:p w:rsidR="004B6928" w:rsidRPr="00AD77EC" w:rsidRDefault="004B6928" w:rsidP="00AD77EC">
            <w:pPr>
              <w:snapToGrid w:val="0"/>
              <w:ind w:rightChars="-24" w:right="-58"/>
              <w:jc w:val="center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D9E2F3"/>
            <w:vAlign w:val="center"/>
          </w:tcPr>
          <w:p w:rsidR="004B6928" w:rsidRPr="00AD77EC" w:rsidRDefault="004B6928" w:rsidP="00AD77EC">
            <w:pPr>
              <w:snapToGrid w:val="0"/>
              <w:ind w:rightChars="-24" w:right="-58"/>
              <w:jc w:val="both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  <w:r w:rsidRPr="00AD77EC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研芯科技：「螺絲業生產力</w:t>
            </w:r>
            <w:r w:rsidRPr="00AD77EC"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  <w:t>4.0</w:t>
            </w:r>
            <w:r w:rsidRPr="00AD77EC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」解決方案介紹</w:t>
            </w:r>
          </w:p>
        </w:tc>
        <w:tc>
          <w:tcPr>
            <w:tcW w:w="567" w:type="dxa"/>
            <w:vMerge/>
            <w:shd w:val="clear" w:color="auto" w:fill="D9E2F3"/>
            <w:vAlign w:val="center"/>
          </w:tcPr>
          <w:p w:rsidR="004B6928" w:rsidRPr="00AD77EC" w:rsidRDefault="004B6928" w:rsidP="00AD77EC">
            <w:pPr>
              <w:widowControl/>
              <w:snapToGrid w:val="0"/>
              <w:jc w:val="center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</w:p>
        </w:tc>
      </w:tr>
      <w:tr w:rsidR="004B6928" w:rsidRPr="00AD77EC" w:rsidTr="00AD77EC">
        <w:trPr>
          <w:trHeight w:val="711"/>
        </w:trPr>
        <w:tc>
          <w:tcPr>
            <w:tcW w:w="1702" w:type="dxa"/>
            <w:vAlign w:val="center"/>
          </w:tcPr>
          <w:p w:rsidR="004B6928" w:rsidRPr="00AD77EC" w:rsidRDefault="004B6928" w:rsidP="00AD77EC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D77EC">
              <w:rPr>
                <w:rFonts w:ascii="Times New Roman" w:hAnsi="Times New Roman"/>
                <w:b/>
                <w:bCs/>
                <w:sz w:val="28"/>
              </w:rPr>
              <w:t>3:10 ~ 3:20</w:t>
            </w:r>
          </w:p>
        </w:tc>
        <w:tc>
          <w:tcPr>
            <w:tcW w:w="567" w:type="dxa"/>
            <w:vMerge/>
            <w:vAlign w:val="center"/>
          </w:tcPr>
          <w:p w:rsidR="004B6928" w:rsidRPr="00AD77EC" w:rsidRDefault="004B6928" w:rsidP="00AD77EC">
            <w:pPr>
              <w:widowControl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04" w:type="dxa"/>
            <w:vAlign w:val="center"/>
          </w:tcPr>
          <w:p w:rsidR="004B6928" w:rsidRPr="00AD77EC" w:rsidRDefault="004B6928" w:rsidP="00AD77EC">
            <w:pPr>
              <w:snapToGrid w:val="0"/>
              <w:ind w:rightChars="-24" w:right="-58"/>
              <w:jc w:val="both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  <w:r w:rsidRPr="00AD77EC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上研機電：金屬加工業之自動化上下料系統</w:t>
            </w:r>
          </w:p>
        </w:tc>
        <w:tc>
          <w:tcPr>
            <w:tcW w:w="567" w:type="dxa"/>
            <w:vMerge/>
            <w:vAlign w:val="center"/>
          </w:tcPr>
          <w:p w:rsidR="004B6928" w:rsidRPr="00AD77EC" w:rsidRDefault="004B6928" w:rsidP="00AD77EC">
            <w:pPr>
              <w:widowControl/>
              <w:snapToGrid w:val="0"/>
              <w:jc w:val="both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</w:p>
        </w:tc>
      </w:tr>
      <w:tr w:rsidR="004B6928" w:rsidRPr="00AD77EC" w:rsidTr="00AD77EC">
        <w:trPr>
          <w:trHeight w:val="712"/>
        </w:trPr>
        <w:tc>
          <w:tcPr>
            <w:tcW w:w="1702" w:type="dxa"/>
            <w:shd w:val="clear" w:color="auto" w:fill="D9E2F3"/>
            <w:vAlign w:val="center"/>
          </w:tcPr>
          <w:p w:rsidR="004B6928" w:rsidRPr="00AD77EC" w:rsidRDefault="004B6928" w:rsidP="00AD77EC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D77EC">
              <w:rPr>
                <w:rFonts w:ascii="Times New Roman" w:hAnsi="Times New Roman"/>
                <w:b/>
                <w:bCs/>
                <w:sz w:val="28"/>
              </w:rPr>
              <w:t>3:20 ~ 3:30</w:t>
            </w:r>
          </w:p>
        </w:tc>
        <w:tc>
          <w:tcPr>
            <w:tcW w:w="567" w:type="dxa"/>
            <w:vMerge/>
            <w:shd w:val="clear" w:color="auto" w:fill="D9E2F3"/>
            <w:vAlign w:val="center"/>
          </w:tcPr>
          <w:p w:rsidR="004B6928" w:rsidRPr="00AD77EC" w:rsidRDefault="004B6928" w:rsidP="00AD77EC">
            <w:pPr>
              <w:snapToGrid w:val="0"/>
              <w:ind w:rightChars="-24" w:right="-58"/>
              <w:jc w:val="both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D9E2F3"/>
            <w:vAlign w:val="center"/>
          </w:tcPr>
          <w:p w:rsidR="004B6928" w:rsidRPr="00AD77EC" w:rsidRDefault="004B6928" w:rsidP="00AD77EC">
            <w:pPr>
              <w:snapToGrid w:val="0"/>
              <w:ind w:rightChars="-24" w:right="-58"/>
              <w:jc w:val="both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  <w:r w:rsidRPr="00AD77EC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盟立自動化：機器人應用案例介紹</w:t>
            </w:r>
          </w:p>
        </w:tc>
        <w:tc>
          <w:tcPr>
            <w:tcW w:w="567" w:type="dxa"/>
            <w:vMerge/>
            <w:shd w:val="clear" w:color="auto" w:fill="D9E2F3"/>
            <w:vAlign w:val="center"/>
          </w:tcPr>
          <w:p w:rsidR="004B6928" w:rsidRPr="00AD77EC" w:rsidRDefault="004B6928" w:rsidP="00AD77EC">
            <w:pPr>
              <w:snapToGrid w:val="0"/>
              <w:ind w:rightChars="-24" w:right="-58"/>
              <w:jc w:val="both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</w:p>
        </w:tc>
      </w:tr>
      <w:tr w:rsidR="004B6928" w:rsidRPr="00AD77EC" w:rsidTr="00AD77EC">
        <w:trPr>
          <w:trHeight w:val="711"/>
        </w:trPr>
        <w:tc>
          <w:tcPr>
            <w:tcW w:w="1702" w:type="dxa"/>
            <w:vAlign w:val="center"/>
          </w:tcPr>
          <w:p w:rsidR="004B6928" w:rsidRPr="00AD77EC" w:rsidRDefault="004B6928" w:rsidP="00AD77EC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D77EC">
              <w:rPr>
                <w:rFonts w:ascii="Times New Roman" w:hAnsi="Times New Roman"/>
                <w:b/>
                <w:bCs/>
                <w:sz w:val="28"/>
              </w:rPr>
              <w:t>3:30 ~ 3:40</w:t>
            </w:r>
          </w:p>
        </w:tc>
        <w:tc>
          <w:tcPr>
            <w:tcW w:w="567" w:type="dxa"/>
            <w:vMerge/>
            <w:vAlign w:val="center"/>
          </w:tcPr>
          <w:p w:rsidR="004B6928" w:rsidRPr="00AD77EC" w:rsidRDefault="004B6928" w:rsidP="00AD77EC">
            <w:pPr>
              <w:snapToGrid w:val="0"/>
              <w:ind w:rightChars="-24" w:right="-58"/>
              <w:jc w:val="both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4B6928" w:rsidRPr="00AD77EC" w:rsidRDefault="004B6928" w:rsidP="00AD77EC">
            <w:pPr>
              <w:snapToGrid w:val="0"/>
              <w:ind w:rightChars="-24" w:right="-58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  <w:r w:rsidRPr="00AD77EC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所羅門：生產力</w:t>
            </w:r>
            <w:r w:rsidRPr="00AD77EC"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  <w:t>4.0</w:t>
            </w:r>
            <w:r w:rsidRPr="00AD77EC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基礎</w:t>
            </w:r>
            <w:r w:rsidRPr="00AD77EC"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  <w:t xml:space="preserve"> - </w:t>
            </w:r>
            <w:r w:rsidRPr="00AD77EC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整合式架構</w:t>
            </w:r>
          </w:p>
        </w:tc>
        <w:tc>
          <w:tcPr>
            <w:tcW w:w="567" w:type="dxa"/>
            <w:vMerge/>
            <w:vAlign w:val="center"/>
          </w:tcPr>
          <w:p w:rsidR="004B6928" w:rsidRPr="00AD77EC" w:rsidRDefault="004B6928" w:rsidP="00AD77EC">
            <w:pPr>
              <w:snapToGrid w:val="0"/>
              <w:ind w:rightChars="-24" w:right="-58"/>
              <w:jc w:val="both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</w:p>
        </w:tc>
      </w:tr>
      <w:tr w:rsidR="004B6928" w:rsidRPr="00AD77EC" w:rsidTr="00AD77EC">
        <w:trPr>
          <w:trHeight w:val="712"/>
        </w:trPr>
        <w:tc>
          <w:tcPr>
            <w:tcW w:w="1702" w:type="dxa"/>
            <w:shd w:val="clear" w:color="auto" w:fill="D9E2F3"/>
            <w:vAlign w:val="center"/>
          </w:tcPr>
          <w:p w:rsidR="004B6928" w:rsidRPr="00AD77EC" w:rsidRDefault="004B6928" w:rsidP="00AD77EC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D77EC">
              <w:rPr>
                <w:rFonts w:ascii="Times New Roman" w:hAnsi="Times New Roman"/>
                <w:b/>
                <w:bCs/>
                <w:sz w:val="28"/>
              </w:rPr>
              <w:t>3:40 ~ 3:50</w:t>
            </w:r>
          </w:p>
        </w:tc>
        <w:tc>
          <w:tcPr>
            <w:tcW w:w="567" w:type="dxa"/>
            <w:vMerge/>
            <w:shd w:val="clear" w:color="auto" w:fill="D9E2F3"/>
            <w:vAlign w:val="center"/>
          </w:tcPr>
          <w:p w:rsidR="004B6928" w:rsidRPr="00AD77EC" w:rsidRDefault="004B6928" w:rsidP="00AD77EC">
            <w:pPr>
              <w:snapToGrid w:val="0"/>
              <w:ind w:rightChars="-24" w:right="-58"/>
              <w:jc w:val="both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D9E2F3"/>
            <w:vAlign w:val="center"/>
          </w:tcPr>
          <w:p w:rsidR="004B6928" w:rsidRPr="00AD77EC" w:rsidRDefault="004B6928" w:rsidP="00AD77EC">
            <w:pPr>
              <w:snapToGrid w:val="0"/>
              <w:ind w:rightChars="-24" w:right="-58"/>
              <w:jc w:val="center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  <w:r w:rsidRPr="00AD77EC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茶點聯誼</w:t>
            </w:r>
            <w:r w:rsidRPr="00AD77EC"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  <w:t xml:space="preserve"> + </w:t>
            </w:r>
            <w:r w:rsidRPr="00AD77EC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媒合洽談</w:t>
            </w:r>
          </w:p>
        </w:tc>
        <w:tc>
          <w:tcPr>
            <w:tcW w:w="567" w:type="dxa"/>
            <w:vMerge/>
            <w:shd w:val="clear" w:color="auto" w:fill="D9E2F3"/>
            <w:vAlign w:val="center"/>
          </w:tcPr>
          <w:p w:rsidR="004B6928" w:rsidRPr="00AD77EC" w:rsidRDefault="004B6928" w:rsidP="00AD77EC">
            <w:pPr>
              <w:snapToGrid w:val="0"/>
              <w:ind w:rightChars="-24" w:right="-58"/>
              <w:jc w:val="both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</w:p>
        </w:tc>
      </w:tr>
      <w:tr w:rsidR="004B6928" w:rsidRPr="00AD77EC" w:rsidTr="00AD77EC">
        <w:trPr>
          <w:trHeight w:val="711"/>
        </w:trPr>
        <w:tc>
          <w:tcPr>
            <w:tcW w:w="1702" w:type="dxa"/>
            <w:vAlign w:val="center"/>
          </w:tcPr>
          <w:p w:rsidR="004B6928" w:rsidRPr="00AD77EC" w:rsidRDefault="004B6928" w:rsidP="00AD77EC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D77EC">
              <w:rPr>
                <w:rFonts w:ascii="Times New Roman" w:hAnsi="Times New Roman"/>
                <w:b/>
                <w:bCs/>
                <w:sz w:val="28"/>
              </w:rPr>
              <w:t>3:50 ~ 4:00</w:t>
            </w:r>
          </w:p>
        </w:tc>
        <w:tc>
          <w:tcPr>
            <w:tcW w:w="567" w:type="dxa"/>
            <w:vMerge/>
            <w:vAlign w:val="center"/>
          </w:tcPr>
          <w:p w:rsidR="004B6928" w:rsidRPr="00AD77EC" w:rsidRDefault="004B6928" w:rsidP="00AD77EC">
            <w:pPr>
              <w:snapToGrid w:val="0"/>
              <w:ind w:rightChars="-24" w:right="-58"/>
              <w:jc w:val="both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4B6928" w:rsidRPr="00AD77EC" w:rsidRDefault="004B6928" w:rsidP="00AD77EC">
            <w:pPr>
              <w:snapToGrid w:val="0"/>
              <w:ind w:rightChars="-24" w:right="-58"/>
              <w:jc w:val="both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  <w:r w:rsidRPr="00AD77EC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工研院機械所：機器人組裝應用</w:t>
            </w:r>
          </w:p>
        </w:tc>
        <w:tc>
          <w:tcPr>
            <w:tcW w:w="567" w:type="dxa"/>
            <w:vMerge/>
            <w:vAlign w:val="center"/>
          </w:tcPr>
          <w:p w:rsidR="004B6928" w:rsidRPr="00AD77EC" w:rsidRDefault="004B6928" w:rsidP="00AD77EC">
            <w:pPr>
              <w:snapToGrid w:val="0"/>
              <w:ind w:rightChars="-24" w:right="-58"/>
              <w:jc w:val="both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</w:p>
        </w:tc>
      </w:tr>
      <w:tr w:rsidR="004B6928" w:rsidRPr="00AD77EC" w:rsidTr="00AD77EC">
        <w:trPr>
          <w:trHeight w:val="711"/>
        </w:trPr>
        <w:tc>
          <w:tcPr>
            <w:tcW w:w="1702" w:type="dxa"/>
            <w:shd w:val="clear" w:color="auto" w:fill="D9E2F3"/>
            <w:vAlign w:val="center"/>
          </w:tcPr>
          <w:p w:rsidR="004B6928" w:rsidRPr="00AD77EC" w:rsidRDefault="004B6928" w:rsidP="00AD77EC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D77EC">
              <w:rPr>
                <w:rFonts w:ascii="Times New Roman" w:hAnsi="Times New Roman"/>
                <w:b/>
                <w:bCs/>
                <w:sz w:val="28"/>
              </w:rPr>
              <w:t>4:00 ~ 4:10</w:t>
            </w:r>
          </w:p>
        </w:tc>
        <w:tc>
          <w:tcPr>
            <w:tcW w:w="567" w:type="dxa"/>
            <w:vMerge/>
            <w:shd w:val="clear" w:color="auto" w:fill="D9E2F3"/>
            <w:vAlign w:val="center"/>
          </w:tcPr>
          <w:p w:rsidR="004B6928" w:rsidRPr="00AD77EC" w:rsidRDefault="004B6928" w:rsidP="00AD77EC">
            <w:pPr>
              <w:snapToGrid w:val="0"/>
              <w:ind w:rightChars="-24" w:right="-58"/>
              <w:jc w:val="both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D9E2F3"/>
            <w:vAlign w:val="center"/>
          </w:tcPr>
          <w:p w:rsidR="004B6928" w:rsidRPr="00AD77EC" w:rsidRDefault="004B6928" w:rsidP="00AD77EC">
            <w:pPr>
              <w:snapToGrid w:val="0"/>
              <w:ind w:rightChars="-24" w:right="-58"/>
              <w:jc w:val="both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  <w:r w:rsidRPr="00AD77EC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亞頌科技：工業</w:t>
            </w:r>
            <w:r w:rsidRPr="00AD77EC"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  <w:t>4.0</w:t>
            </w:r>
            <w:r w:rsidRPr="00AD77EC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智能化製造整合平台應用</w:t>
            </w:r>
          </w:p>
        </w:tc>
        <w:tc>
          <w:tcPr>
            <w:tcW w:w="567" w:type="dxa"/>
            <w:vMerge/>
            <w:shd w:val="clear" w:color="auto" w:fill="D9E2F3"/>
            <w:vAlign w:val="center"/>
          </w:tcPr>
          <w:p w:rsidR="004B6928" w:rsidRPr="00AD77EC" w:rsidRDefault="004B6928" w:rsidP="00AD77EC">
            <w:pPr>
              <w:snapToGrid w:val="0"/>
              <w:ind w:rightChars="-24" w:right="-58"/>
              <w:jc w:val="both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</w:p>
        </w:tc>
      </w:tr>
      <w:tr w:rsidR="004B6928" w:rsidRPr="00AD77EC" w:rsidTr="00AD77EC">
        <w:trPr>
          <w:trHeight w:val="711"/>
        </w:trPr>
        <w:tc>
          <w:tcPr>
            <w:tcW w:w="1702" w:type="dxa"/>
            <w:vAlign w:val="center"/>
          </w:tcPr>
          <w:p w:rsidR="004B6928" w:rsidRPr="00AD77EC" w:rsidRDefault="004B6928" w:rsidP="00AD77EC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D77EC">
              <w:rPr>
                <w:rFonts w:ascii="Times New Roman" w:hAnsi="Times New Roman"/>
                <w:b/>
                <w:bCs/>
                <w:sz w:val="28"/>
              </w:rPr>
              <w:t>4:10 ~ 4:20</w:t>
            </w:r>
          </w:p>
        </w:tc>
        <w:tc>
          <w:tcPr>
            <w:tcW w:w="567" w:type="dxa"/>
            <w:vMerge/>
            <w:vAlign w:val="center"/>
          </w:tcPr>
          <w:p w:rsidR="004B6928" w:rsidRPr="00AD77EC" w:rsidRDefault="004B6928" w:rsidP="00AD77EC">
            <w:pPr>
              <w:snapToGrid w:val="0"/>
              <w:ind w:rightChars="-24" w:right="-58"/>
              <w:jc w:val="both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4B6928" w:rsidRPr="00AD77EC" w:rsidRDefault="004B6928" w:rsidP="00AD77EC">
            <w:pPr>
              <w:snapToGrid w:val="0"/>
              <w:ind w:rightChars="-24" w:right="-58"/>
              <w:jc w:val="both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  <w:r w:rsidRPr="00AD77EC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金屬中心：金屬中心生產力</w:t>
            </w:r>
            <w:r w:rsidRPr="00AD77EC"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  <w:t>4.0</w:t>
            </w:r>
            <w:r w:rsidRPr="00AD77EC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實作案例說明</w:t>
            </w:r>
          </w:p>
        </w:tc>
        <w:tc>
          <w:tcPr>
            <w:tcW w:w="567" w:type="dxa"/>
            <w:vMerge/>
            <w:vAlign w:val="center"/>
          </w:tcPr>
          <w:p w:rsidR="004B6928" w:rsidRPr="00AD77EC" w:rsidRDefault="004B6928" w:rsidP="00AD77EC">
            <w:pPr>
              <w:snapToGrid w:val="0"/>
              <w:ind w:rightChars="-24" w:right="-58"/>
              <w:jc w:val="both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</w:p>
        </w:tc>
      </w:tr>
      <w:tr w:rsidR="004B6928" w:rsidRPr="00AD77EC" w:rsidTr="00AD77EC">
        <w:trPr>
          <w:trHeight w:val="712"/>
        </w:trPr>
        <w:tc>
          <w:tcPr>
            <w:tcW w:w="1702" w:type="dxa"/>
            <w:shd w:val="clear" w:color="auto" w:fill="D9E2F3"/>
            <w:vAlign w:val="center"/>
          </w:tcPr>
          <w:p w:rsidR="004B6928" w:rsidRPr="00AD77EC" w:rsidRDefault="004B6928" w:rsidP="00AD77EC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D77EC">
              <w:rPr>
                <w:rFonts w:ascii="Times New Roman" w:hAnsi="Times New Roman"/>
                <w:b/>
                <w:bCs/>
                <w:sz w:val="28"/>
              </w:rPr>
              <w:t>4:20 ~ 4:30</w:t>
            </w:r>
          </w:p>
        </w:tc>
        <w:tc>
          <w:tcPr>
            <w:tcW w:w="567" w:type="dxa"/>
            <w:vMerge/>
            <w:shd w:val="clear" w:color="auto" w:fill="D9E2F3"/>
            <w:vAlign w:val="center"/>
          </w:tcPr>
          <w:p w:rsidR="004B6928" w:rsidRPr="00AD77EC" w:rsidRDefault="004B6928" w:rsidP="00AD77EC">
            <w:pPr>
              <w:snapToGrid w:val="0"/>
              <w:ind w:rightChars="-24" w:right="-58"/>
              <w:jc w:val="both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D9E2F3"/>
            <w:vAlign w:val="center"/>
          </w:tcPr>
          <w:p w:rsidR="004B6928" w:rsidRPr="00AD77EC" w:rsidRDefault="004B6928" w:rsidP="00AD77EC">
            <w:pPr>
              <w:snapToGrid w:val="0"/>
              <w:ind w:rightChars="-24" w:right="-58"/>
              <w:jc w:val="both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  <w:r w:rsidRPr="00AD77EC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東建安：生產力</w:t>
            </w:r>
            <w:r w:rsidRPr="00AD77EC"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  <w:t>4.0</w:t>
            </w:r>
            <w:r w:rsidRPr="00AD77EC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和自動化組裝的整合應用實例</w:t>
            </w:r>
          </w:p>
        </w:tc>
        <w:tc>
          <w:tcPr>
            <w:tcW w:w="567" w:type="dxa"/>
            <w:vMerge/>
            <w:shd w:val="clear" w:color="auto" w:fill="D9E2F3"/>
            <w:vAlign w:val="center"/>
          </w:tcPr>
          <w:p w:rsidR="004B6928" w:rsidRPr="00AD77EC" w:rsidRDefault="004B6928" w:rsidP="00AD77EC">
            <w:pPr>
              <w:snapToGrid w:val="0"/>
              <w:ind w:rightChars="-24" w:right="-58"/>
              <w:jc w:val="both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</w:p>
        </w:tc>
      </w:tr>
      <w:tr w:rsidR="004B6928" w:rsidRPr="00AD77EC" w:rsidTr="00AD77EC">
        <w:trPr>
          <w:trHeight w:val="712"/>
        </w:trPr>
        <w:tc>
          <w:tcPr>
            <w:tcW w:w="1702" w:type="dxa"/>
            <w:vAlign w:val="center"/>
          </w:tcPr>
          <w:p w:rsidR="004B6928" w:rsidRPr="00AD77EC" w:rsidRDefault="004B6928" w:rsidP="00AD77EC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D77EC">
              <w:rPr>
                <w:rFonts w:ascii="Times New Roman" w:hAnsi="Times New Roman"/>
                <w:b/>
                <w:bCs/>
                <w:sz w:val="28"/>
              </w:rPr>
              <w:t>4:30 ~ 4:40</w:t>
            </w:r>
          </w:p>
        </w:tc>
        <w:tc>
          <w:tcPr>
            <w:tcW w:w="567" w:type="dxa"/>
            <w:vMerge/>
            <w:vAlign w:val="center"/>
          </w:tcPr>
          <w:p w:rsidR="004B6928" w:rsidRPr="00AD77EC" w:rsidRDefault="004B6928" w:rsidP="00AD77EC">
            <w:pPr>
              <w:snapToGrid w:val="0"/>
              <w:ind w:rightChars="-24" w:right="-58"/>
              <w:jc w:val="both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4B6928" w:rsidRPr="00AD77EC" w:rsidRDefault="004B6928" w:rsidP="00AD77EC">
            <w:pPr>
              <w:snapToGrid w:val="0"/>
              <w:ind w:rightChars="-24" w:right="-58"/>
              <w:jc w:val="both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  <w:r w:rsidRPr="00AD77EC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群錄系統：即時監控與設備管理在</w:t>
            </w:r>
            <w:r w:rsidRPr="00AD77EC"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  <w:t>MES</w:t>
            </w:r>
            <w:r w:rsidRPr="00AD77EC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的應用</w:t>
            </w:r>
          </w:p>
        </w:tc>
        <w:tc>
          <w:tcPr>
            <w:tcW w:w="567" w:type="dxa"/>
            <w:vMerge/>
            <w:vAlign w:val="center"/>
          </w:tcPr>
          <w:p w:rsidR="004B6928" w:rsidRPr="00AD77EC" w:rsidRDefault="004B6928" w:rsidP="00AD77EC">
            <w:pPr>
              <w:snapToGrid w:val="0"/>
              <w:ind w:rightChars="-24" w:right="-58"/>
              <w:jc w:val="both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</w:p>
        </w:tc>
      </w:tr>
      <w:tr w:rsidR="004B6928" w:rsidRPr="00AD77EC" w:rsidTr="00AD77EC">
        <w:trPr>
          <w:trHeight w:val="712"/>
        </w:trPr>
        <w:tc>
          <w:tcPr>
            <w:tcW w:w="1702" w:type="dxa"/>
            <w:shd w:val="clear" w:color="auto" w:fill="D9E2F3"/>
            <w:vAlign w:val="center"/>
          </w:tcPr>
          <w:p w:rsidR="004B6928" w:rsidRPr="00AD77EC" w:rsidRDefault="004B6928" w:rsidP="00AD77EC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D77EC">
              <w:rPr>
                <w:rFonts w:ascii="Times New Roman" w:hAnsi="Times New Roman"/>
                <w:b/>
                <w:bCs/>
                <w:sz w:val="28"/>
              </w:rPr>
              <w:t>4:40 ~ 4:50</w:t>
            </w:r>
          </w:p>
        </w:tc>
        <w:tc>
          <w:tcPr>
            <w:tcW w:w="567" w:type="dxa"/>
            <w:vMerge/>
            <w:shd w:val="clear" w:color="auto" w:fill="D9E2F3"/>
            <w:vAlign w:val="center"/>
          </w:tcPr>
          <w:p w:rsidR="004B6928" w:rsidRPr="00AD77EC" w:rsidRDefault="004B6928" w:rsidP="00AD77EC">
            <w:pPr>
              <w:snapToGrid w:val="0"/>
              <w:ind w:rightChars="-24" w:right="-58"/>
              <w:jc w:val="both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D9E2F3"/>
            <w:vAlign w:val="center"/>
          </w:tcPr>
          <w:p w:rsidR="004B6928" w:rsidRPr="00AD77EC" w:rsidRDefault="004B6928" w:rsidP="00AD77EC">
            <w:pPr>
              <w:snapToGrid w:val="0"/>
              <w:ind w:rightChars="-24" w:right="-58"/>
              <w:jc w:val="both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  <w:r w:rsidRPr="00AD77EC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南台科大：生產力</w:t>
            </w:r>
            <w:r w:rsidRPr="00AD77EC"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  <w:t>4.0</w:t>
            </w:r>
            <w:r w:rsidRPr="00AD77EC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技術發展與應用實例</w:t>
            </w:r>
          </w:p>
        </w:tc>
        <w:tc>
          <w:tcPr>
            <w:tcW w:w="567" w:type="dxa"/>
            <w:vMerge/>
            <w:shd w:val="clear" w:color="auto" w:fill="D9E2F3"/>
            <w:vAlign w:val="center"/>
          </w:tcPr>
          <w:p w:rsidR="004B6928" w:rsidRPr="00AD77EC" w:rsidRDefault="004B6928" w:rsidP="00AD77EC">
            <w:pPr>
              <w:snapToGrid w:val="0"/>
              <w:ind w:rightChars="-24" w:right="-58"/>
              <w:jc w:val="both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</w:p>
        </w:tc>
      </w:tr>
      <w:tr w:rsidR="004B6928" w:rsidRPr="00AD77EC" w:rsidTr="00AD77EC">
        <w:trPr>
          <w:trHeight w:val="711"/>
        </w:trPr>
        <w:tc>
          <w:tcPr>
            <w:tcW w:w="1702" w:type="dxa"/>
            <w:vAlign w:val="center"/>
          </w:tcPr>
          <w:p w:rsidR="004B6928" w:rsidRPr="00AD77EC" w:rsidRDefault="004B6928" w:rsidP="00AD77EC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D77EC">
              <w:rPr>
                <w:rFonts w:ascii="Times New Roman" w:hAnsi="Times New Roman"/>
                <w:b/>
                <w:bCs/>
                <w:sz w:val="28"/>
              </w:rPr>
              <w:t>4:50 ~ 5:00</w:t>
            </w:r>
          </w:p>
        </w:tc>
        <w:tc>
          <w:tcPr>
            <w:tcW w:w="567" w:type="dxa"/>
            <w:vMerge/>
            <w:vAlign w:val="center"/>
          </w:tcPr>
          <w:p w:rsidR="004B6928" w:rsidRPr="00AD77EC" w:rsidRDefault="004B6928" w:rsidP="00AD77EC">
            <w:pPr>
              <w:snapToGrid w:val="0"/>
              <w:ind w:rightChars="-24" w:right="-58"/>
              <w:jc w:val="both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4B6928" w:rsidRPr="00AD77EC" w:rsidRDefault="004B6928" w:rsidP="00AD77EC">
            <w:pPr>
              <w:snapToGrid w:val="0"/>
              <w:ind w:rightChars="-24" w:right="-58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  <w:r w:rsidRPr="00AD77EC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台達電子：智慧工廠既機台設備聯網解決方案</w:t>
            </w:r>
          </w:p>
        </w:tc>
        <w:tc>
          <w:tcPr>
            <w:tcW w:w="567" w:type="dxa"/>
            <w:vMerge/>
            <w:vAlign w:val="center"/>
          </w:tcPr>
          <w:p w:rsidR="004B6928" w:rsidRPr="00AD77EC" w:rsidRDefault="004B6928" w:rsidP="00AD77EC">
            <w:pPr>
              <w:snapToGrid w:val="0"/>
              <w:ind w:rightChars="-24" w:right="-58"/>
              <w:jc w:val="both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</w:p>
        </w:tc>
      </w:tr>
    </w:tbl>
    <w:p w:rsidR="004B6928" w:rsidRDefault="004B6928" w:rsidP="001229A2">
      <w:pPr>
        <w:widowControl/>
        <w:spacing w:line="300" w:lineRule="exact"/>
        <w:rPr>
          <w:noProof/>
        </w:rPr>
      </w:pPr>
    </w:p>
    <w:sectPr w:rsidR="004B6928" w:rsidSect="0054006E">
      <w:type w:val="continuous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928" w:rsidRDefault="004B6928" w:rsidP="00C43977">
      <w:r>
        <w:separator/>
      </w:r>
    </w:p>
  </w:endnote>
  <w:endnote w:type="continuationSeparator" w:id="0">
    <w:p w:rsidR="004B6928" w:rsidRDefault="004B6928" w:rsidP="00C43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¤ýº~©v²Ó¶êÅéÁ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王漢宗細圓體繁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微軟正黑體,Bold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928" w:rsidRDefault="004B6928" w:rsidP="00C43977">
      <w:r>
        <w:separator/>
      </w:r>
    </w:p>
  </w:footnote>
  <w:footnote w:type="continuationSeparator" w:id="0">
    <w:p w:rsidR="004B6928" w:rsidRDefault="004B6928" w:rsidP="00C439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708A"/>
    <w:multiLevelType w:val="hybridMultilevel"/>
    <w:tmpl w:val="A76C8AE4"/>
    <w:lvl w:ilvl="0" w:tplc="EE34CA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82D4BE4"/>
    <w:multiLevelType w:val="hybridMultilevel"/>
    <w:tmpl w:val="D0FAAB38"/>
    <w:lvl w:ilvl="0" w:tplc="51F0E4E2">
      <w:start w:val="1"/>
      <w:numFmt w:val="decimal"/>
      <w:lvlText w:val="(%1)."/>
      <w:lvlJc w:val="left"/>
      <w:pPr>
        <w:ind w:left="18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  <w:rPr>
        <w:rFonts w:cs="Times New Roman"/>
      </w:rPr>
    </w:lvl>
  </w:abstractNum>
  <w:abstractNum w:abstractNumId="2">
    <w:nsid w:val="09094BFD"/>
    <w:multiLevelType w:val="hybridMultilevel"/>
    <w:tmpl w:val="D0FAAB38"/>
    <w:lvl w:ilvl="0" w:tplc="51F0E4E2">
      <w:start w:val="1"/>
      <w:numFmt w:val="decimal"/>
      <w:lvlText w:val="(%1)."/>
      <w:lvlJc w:val="left"/>
      <w:pPr>
        <w:ind w:left="18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  <w:rPr>
        <w:rFonts w:cs="Times New Roman"/>
      </w:rPr>
    </w:lvl>
  </w:abstractNum>
  <w:abstractNum w:abstractNumId="3">
    <w:nsid w:val="09484F66"/>
    <w:multiLevelType w:val="hybridMultilevel"/>
    <w:tmpl w:val="DD2ED83C"/>
    <w:lvl w:ilvl="0" w:tplc="1F404646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4">
    <w:nsid w:val="097339BF"/>
    <w:multiLevelType w:val="hybridMultilevel"/>
    <w:tmpl w:val="C8CCAD9A"/>
    <w:lvl w:ilvl="0" w:tplc="1F404646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51F0E4E2">
      <w:start w:val="1"/>
      <w:numFmt w:val="decimal"/>
      <w:lvlText w:val="(%2)."/>
      <w:lvlJc w:val="left"/>
      <w:pPr>
        <w:ind w:left="180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5">
    <w:nsid w:val="165E3C16"/>
    <w:multiLevelType w:val="hybridMultilevel"/>
    <w:tmpl w:val="D4926DE0"/>
    <w:lvl w:ilvl="0" w:tplc="1F404646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6">
    <w:nsid w:val="1AE32174"/>
    <w:multiLevelType w:val="hybridMultilevel"/>
    <w:tmpl w:val="4016F00A"/>
    <w:lvl w:ilvl="0" w:tplc="51F0E4E2">
      <w:start w:val="1"/>
      <w:numFmt w:val="decimal"/>
      <w:lvlText w:val="(%1)."/>
      <w:lvlJc w:val="left"/>
      <w:pPr>
        <w:ind w:left="840" w:hanging="360"/>
      </w:pPr>
      <w:rPr>
        <w:rFonts w:cs="Times New Roman" w:hint="eastAsia"/>
      </w:rPr>
    </w:lvl>
    <w:lvl w:ilvl="1" w:tplc="51F0E4E2">
      <w:start w:val="1"/>
      <w:numFmt w:val="decimal"/>
      <w:lvlText w:val="(%2)."/>
      <w:lvlJc w:val="left"/>
      <w:pPr>
        <w:ind w:left="144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1B83204D"/>
    <w:multiLevelType w:val="hybridMultilevel"/>
    <w:tmpl w:val="D4926DE0"/>
    <w:lvl w:ilvl="0" w:tplc="1F404646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8">
    <w:nsid w:val="1C7454CD"/>
    <w:multiLevelType w:val="hybridMultilevel"/>
    <w:tmpl w:val="637639B4"/>
    <w:lvl w:ilvl="0" w:tplc="4FAE17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1CAE7584"/>
    <w:multiLevelType w:val="hybridMultilevel"/>
    <w:tmpl w:val="4016F00A"/>
    <w:lvl w:ilvl="0" w:tplc="51F0E4E2">
      <w:start w:val="1"/>
      <w:numFmt w:val="decimal"/>
      <w:lvlText w:val="(%1)."/>
      <w:lvlJc w:val="left"/>
      <w:pPr>
        <w:ind w:left="840" w:hanging="360"/>
      </w:pPr>
      <w:rPr>
        <w:rFonts w:cs="Times New Roman" w:hint="eastAsia"/>
      </w:rPr>
    </w:lvl>
    <w:lvl w:ilvl="1" w:tplc="51F0E4E2">
      <w:start w:val="1"/>
      <w:numFmt w:val="decimal"/>
      <w:lvlText w:val="(%2)."/>
      <w:lvlJc w:val="left"/>
      <w:pPr>
        <w:ind w:left="144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0">
    <w:nsid w:val="1FE24987"/>
    <w:multiLevelType w:val="hybridMultilevel"/>
    <w:tmpl w:val="637639B4"/>
    <w:lvl w:ilvl="0" w:tplc="4FAE17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21794A9B"/>
    <w:multiLevelType w:val="hybridMultilevel"/>
    <w:tmpl w:val="706070D4"/>
    <w:lvl w:ilvl="0" w:tplc="1F404646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2">
    <w:nsid w:val="2A374812"/>
    <w:multiLevelType w:val="hybridMultilevel"/>
    <w:tmpl w:val="C8CCAD9A"/>
    <w:lvl w:ilvl="0" w:tplc="1F404646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51F0E4E2">
      <w:start w:val="1"/>
      <w:numFmt w:val="decimal"/>
      <w:lvlText w:val="(%2)."/>
      <w:lvlJc w:val="left"/>
      <w:pPr>
        <w:ind w:left="180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3">
    <w:nsid w:val="2A596034"/>
    <w:multiLevelType w:val="hybridMultilevel"/>
    <w:tmpl w:val="E982AD5C"/>
    <w:lvl w:ilvl="0" w:tplc="1F404646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4">
    <w:nsid w:val="2E606297"/>
    <w:multiLevelType w:val="hybridMultilevel"/>
    <w:tmpl w:val="00DA0492"/>
    <w:lvl w:ilvl="0" w:tplc="1F404646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51F0E4E2">
      <w:start w:val="1"/>
      <w:numFmt w:val="decimal"/>
      <w:lvlText w:val="(%2)."/>
      <w:lvlJc w:val="left"/>
      <w:pPr>
        <w:ind w:left="180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5">
    <w:nsid w:val="3ABE4813"/>
    <w:multiLevelType w:val="hybridMultilevel"/>
    <w:tmpl w:val="C5946B44"/>
    <w:lvl w:ilvl="0" w:tplc="B4F8FB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3C763FF6"/>
    <w:multiLevelType w:val="hybridMultilevel"/>
    <w:tmpl w:val="FA44A8AE"/>
    <w:lvl w:ilvl="0" w:tplc="221E5B9C">
      <w:start w:val="1"/>
      <w:numFmt w:val="lowerLetter"/>
      <w:lvlText w:val="%1."/>
      <w:lvlJc w:val="left"/>
      <w:pPr>
        <w:ind w:left="1200" w:hanging="360"/>
      </w:pPr>
      <w:rPr>
        <w:rFonts w:cs="Times New Roman" w:hint="eastAsia"/>
      </w:rPr>
    </w:lvl>
    <w:lvl w:ilvl="1" w:tplc="51F0E4E2">
      <w:start w:val="1"/>
      <w:numFmt w:val="decimal"/>
      <w:lvlText w:val="(%2)."/>
      <w:lvlJc w:val="left"/>
      <w:pPr>
        <w:ind w:left="180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7">
    <w:nsid w:val="3DBA5437"/>
    <w:multiLevelType w:val="hybridMultilevel"/>
    <w:tmpl w:val="637639B4"/>
    <w:lvl w:ilvl="0" w:tplc="4FAE17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42FE5201"/>
    <w:multiLevelType w:val="hybridMultilevel"/>
    <w:tmpl w:val="4016F00A"/>
    <w:lvl w:ilvl="0" w:tplc="51F0E4E2">
      <w:start w:val="1"/>
      <w:numFmt w:val="decimal"/>
      <w:lvlText w:val="(%1)."/>
      <w:lvlJc w:val="left"/>
      <w:pPr>
        <w:ind w:left="840" w:hanging="360"/>
      </w:pPr>
      <w:rPr>
        <w:rFonts w:cs="Times New Roman" w:hint="eastAsia"/>
      </w:rPr>
    </w:lvl>
    <w:lvl w:ilvl="1" w:tplc="51F0E4E2">
      <w:start w:val="1"/>
      <w:numFmt w:val="decimal"/>
      <w:lvlText w:val="(%2)."/>
      <w:lvlJc w:val="left"/>
      <w:pPr>
        <w:ind w:left="144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9">
    <w:nsid w:val="465D1BF8"/>
    <w:multiLevelType w:val="hybridMultilevel"/>
    <w:tmpl w:val="706070D4"/>
    <w:lvl w:ilvl="0" w:tplc="1F404646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20">
    <w:nsid w:val="4C4410E1"/>
    <w:multiLevelType w:val="hybridMultilevel"/>
    <w:tmpl w:val="7706A47C"/>
    <w:lvl w:ilvl="0" w:tplc="094C0D16">
      <w:start w:val="2015"/>
      <w:numFmt w:val="bullet"/>
      <w:lvlText w:val="■"/>
      <w:lvlJc w:val="left"/>
      <w:pPr>
        <w:ind w:left="360" w:hanging="360"/>
      </w:pPr>
      <w:rPr>
        <w:rFonts w:ascii="標楷體" w:eastAsia="標楷體" w:hAnsi="標楷體" w:hint="eastAsia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E555553"/>
    <w:multiLevelType w:val="hybridMultilevel"/>
    <w:tmpl w:val="4016F00A"/>
    <w:lvl w:ilvl="0" w:tplc="51F0E4E2">
      <w:start w:val="1"/>
      <w:numFmt w:val="decimal"/>
      <w:lvlText w:val="(%1)."/>
      <w:lvlJc w:val="left"/>
      <w:pPr>
        <w:ind w:left="840" w:hanging="360"/>
      </w:pPr>
      <w:rPr>
        <w:rFonts w:cs="Times New Roman" w:hint="eastAsia"/>
      </w:rPr>
    </w:lvl>
    <w:lvl w:ilvl="1" w:tplc="51F0E4E2">
      <w:start w:val="1"/>
      <w:numFmt w:val="decimal"/>
      <w:lvlText w:val="(%2)."/>
      <w:lvlJc w:val="left"/>
      <w:pPr>
        <w:ind w:left="144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2">
    <w:nsid w:val="4F471538"/>
    <w:multiLevelType w:val="hybridMultilevel"/>
    <w:tmpl w:val="56A8C80C"/>
    <w:lvl w:ilvl="0" w:tplc="7BB0889A">
      <w:start w:val="1"/>
      <w:numFmt w:val="decimal"/>
      <w:lvlText w:val="%1."/>
      <w:lvlJc w:val="left"/>
      <w:pPr>
        <w:ind w:left="40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567E763C"/>
    <w:multiLevelType w:val="hybridMultilevel"/>
    <w:tmpl w:val="3DE854EA"/>
    <w:lvl w:ilvl="0" w:tplc="51F0E4E2">
      <w:start w:val="1"/>
      <w:numFmt w:val="decimal"/>
      <w:lvlText w:val="(%1)."/>
      <w:lvlJc w:val="left"/>
      <w:pPr>
        <w:ind w:left="90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24">
    <w:nsid w:val="5C637933"/>
    <w:multiLevelType w:val="hybridMultilevel"/>
    <w:tmpl w:val="ED742ABE"/>
    <w:lvl w:ilvl="0" w:tplc="7BB0889A">
      <w:start w:val="1"/>
      <w:numFmt w:val="decimal"/>
      <w:lvlText w:val="%1."/>
      <w:lvlJc w:val="left"/>
      <w:pPr>
        <w:ind w:left="40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8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4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2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8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1" w:hanging="480"/>
      </w:pPr>
      <w:rPr>
        <w:rFonts w:cs="Times New Roman"/>
      </w:rPr>
    </w:lvl>
  </w:abstractNum>
  <w:abstractNum w:abstractNumId="25">
    <w:nsid w:val="5DEC684B"/>
    <w:multiLevelType w:val="hybridMultilevel"/>
    <w:tmpl w:val="D4926DE0"/>
    <w:lvl w:ilvl="0" w:tplc="1F404646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26">
    <w:nsid w:val="642F2B6E"/>
    <w:multiLevelType w:val="hybridMultilevel"/>
    <w:tmpl w:val="D4926DE0"/>
    <w:lvl w:ilvl="0" w:tplc="1F404646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27">
    <w:nsid w:val="64875AAC"/>
    <w:multiLevelType w:val="hybridMultilevel"/>
    <w:tmpl w:val="5D0E3BD6"/>
    <w:lvl w:ilvl="0" w:tplc="2DFCAAD0">
      <w:start w:val="5"/>
      <w:numFmt w:val="bullet"/>
      <w:lvlText w:val="■"/>
      <w:lvlJc w:val="left"/>
      <w:pPr>
        <w:ind w:left="360" w:hanging="360"/>
      </w:pPr>
      <w:rPr>
        <w:rFonts w:ascii="標楷體" w:eastAsia="標楷體" w:hAnsi="標楷體" w:hint="eastAsia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6BE74A6B"/>
    <w:multiLevelType w:val="hybridMultilevel"/>
    <w:tmpl w:val="4372DCA0"/>
    <w:lvl w:ilvl="0" w:tplc="51F0E4E2">
      <w:start w:val="1"/>
      <w:numFmt w:val="decimal"/>
      <w:lvlText w:val="(%1)."/>
      <w:lvlJc w:val="left"/>
      <w:pPr>
        <w:ind w:left="168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29">
    <w:nsid w:val="6CB40DE7"/>
    <w:multiLevelType w:val="hybridMultilevel"/>
    <w:tmpl w:val="447A8290"/>
    <w:lvl w:ilvl="0" w:tplc="42588B60">
      <w:start w:val="1"/>
      <w:numFmt w:val="taiwaneseCountingThousand"/>
      <w:lvlText w:val="%1、"/>
      <w:lvlJc w:val="left"/>
      <w:pPr>
        <w:ind w:left="840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6E80706D"/>
    <w:multiLevelType w:val="hybridMultilevel"/>
    <w:tmpl w:val="97700882"/>
    <w:lvl w:ilvl="0" w:tplc="A91051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72AD2E73"/>
    <w:multiLevelType w:val="hybridMultilevel"/>
    <w:tmpl w:val="E09AEFB0"/>
    <w:lvl w:ilvl="0" w:tplc="C608D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7374715F"/>
    <w:multiLevelType w:val="hybridMultilevel"/>
    <w:tmpl w:val="56C8AEB4"/>
    <w:lvl w:ilvl="0" w:tplc="300EE524">
      <w:start w:val="1"/>
      <w:numFmt w:val="lowerLetter"/>
      <w:lvlText w:val="%1."/>
      <w:lvlJc w:val="left"/>
      <w:pPr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33">
    <w:nsid w:val="78B76689"/>
    <w:multiLevelType w:val="hybridMultilevel"/>
    <w:tmpl w:val="79042546"/>
    <w:lvl w:ilvl="0" w:tplc="656A2532">
      <w:start w:val="1"/>
      <w:numFmt w:val="lowerLetter"/>
      <w:lvlText w:val="%1."/>
      <w:lvlJc w:val="left"/>
      <w:pPr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34">
    <w:nsid w:val="78FE6958"/>
    <w:multiLevelType w:val="hybridMultilevel"/>
    <w:tmpl w:val="4016F00A"/>
    <w:lvl w:ilvl="0" w:tplc="51F0E4E2">
      <w:start w:val="1"/>
      <w:numFmt w:val="decimal"/>
      <w:lvlText w:val="(%1)."/>
      <w:lvlJc w:val="left"/>
      <w:pPr>
        <w:ind w:left="840" w:hanging="360"/>
      </w:pPr>
      <w:rPr>
        <w:rFonts w:cs="Times New Roman" w:hint="eastAsia"/>
      </w:rPr>
    </w:lvl>
    <w:lvl w:ilvl="1" w:tplc="51F0E4E2">
      <w:start w:val="1"/>
      <w:numFmt w:val="decimal"/>
      <w:lvlText w:val="(%2)."/>
      <w:lvlJc w:val="left"/>
      <w:pPr>
        <w:ind w:left="144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29"/>
  </w:num>
  <w:num w:numId="2">
    <w:abstractNumId w:val="11"/>
  </w:num>
  <w:num w:numId="3">
    <w:abstractNumId w:val="19"/>
  </w:num>
  <w:num w:numId="4">
    <w:abstractNumId w:val="7"/>
  </w:num>
  <w:num w:numId="5">
    <w:abstractNumId w:val="13"/>
  </w:num>
  <w:num w:numId="6">
    <w:abstractNumId w:val="3"/>
  </w:num>
  <w:num w:numId="7">
    <w:abstractNumId w:val="33"/>
  </w:num>
  <w:num w:numId="8">
    <w:abstractNumId w:val="32"/>
  </w:num>
  <w:num w:numId="9">
    <w:abstractNumId w:val="31"/>
  </w:num>
  <w:num w:numId="10">
    <w:abstractNumId w:val="0"/>
  </w:num>
  <w:num w:numId="11">
    <w:abstractNumId w:val="30"/>
  </w:num>
  <w:num w:numId="12">
    <w:abstractNumId w:val="10"/>
  </w:num>
  <w:num w:numId="13">
    <w:abstractNumId w:val="15"/>
  </w:num>
  <w:num w:numId="14">
    <w:abstractNumId w:val="24"/>
  </w:num>
  <w:num w:numId="15">
    <w:abstractNumId w:val="22"/>
  </w:num>
  <w:num w:numId="16">
    <w:abstractNumId w:val="4"/>
  </w:num>
  <w:num w:numId="17">
    <w:abstractNumId w:val="14"/>
  </w:num>
  <w:num w:numId="18">
    <w:abstractNumId w:val="2"/>
  </w:num>
  <w:num w:numId="19">
    <w:abstractNumId w:val="5"/>
  </w:num>
  <w:num w:numId="20">
    <w:abstractNumId w:val="23"/>
  </w:num>
  <w:num w:numId="21">
    <w:abstractNumId w:val="1"/>
  </w:num>
  <w:num w:numId="22">
    <w:abstractNumId w:val="16"/>
  </w:num>
  <w:num w:numId="23">
    <w:abstractNumId w:val="25"/>
  </w:num>
  <w:num w:numId="24">
    <w:abstractNumId w:val="6"/>
  </w:num>
  <w:num w:numId="25">
    <w:abstractNumId w:val="18"/>
  </w:num>
  <w:num w:numId="26">
    <w:abstractNumId w:val="9"/>
  </w:num>
  <w:num w:numId="27">
    <w:abstractNumId w:val="26"/>
  </w:num>
  <w:num w:numId="28">
    <w:abstractNumId w:val="21"/>
  </w:num>
  <w:num w:numId="29">
    <w:abstractNumId w:val="12"/>
  </w:num>
  <w:num w:numId="30">
    <w:abstractNumId w:val="34"/>
  </w:num>
  <w:num w:numId="31">
    <w:abstractNumId w:val="28"/>
  </w:num>
  <w:num w:numId="32">
    <w:abstractNumId w:val="8"/>
  </w:num>
  <w:num w:numId="33">
    <w:abstractNumId w:val="17"/>
  </w:num>
  <w:num w:numId="34">
    <w:abstractNumId w:val="20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887"/>
    <w:rsid w:val="0000071A"/>
    <w:rsid w:val="00000938"/>
    <w:rsid w:val="00012EAF"/>
    <w:rsid w:val="00026BC2"/>
    <w:rsid w:val="00033EF6"/>
    <w:rsid w:val="00034D4F"/>
    <w:rsid w:val="000357B6"/>
    <w:rsid w:val="00042655"/>
    <w:rsid w:val="00044CE7"/>
    <w:rsid w:val="00046DFB"/>
    <w:rsid w:val="000532A7"/>
    <w:rsid w:val="00064955"/>
    <w:rsid w:val="00074928"/>
    <w:rsid w:val="00083269"/>
    <w:rsid w:val="00083FB4"/>
    <w:rsid w:val="000A0B7E"/>
    <w:rsid w:val="000C2F23"/>
    <w:rsid w:val="000C4A74"/>
    <w:rsid w:val="000D3E4B"/>
    <w:rsid w:val="000E29A7"/>
    <w:rsid w:val="000E394B"/>
    <w:rsid w:val="000F5CED"/>
    <w:rsid w:val="000F69E3"/>
    <w:rsid w:val="001229A2"/>
    <w:rsid w:val="00124CDC"/>
    <w:rsid w:val="0013058A"/>
    <w:rsid w:val="0014081B"/>
    <w:rsid w:val="0014751D"/>
    <w:rsid w:val="00161D42"/>
    <w:rsid w:val="00172CEA"/>
    <w:rsid w:val="001742CA"/>
    <w:rsid w:val="001744CB"/>
    <w:rsid w:val="0018019C"/>
    <w:rsid w:val="00183DF6"/>
    <w:rsid w:val="00185D10"/>
    <w:rsid w:val="00193ABC"/>
    <w:rsid w:val="001A3629"/>
    <w:rsid w:val="001A62E7"/>
    <w:rsid w:val="001B1CFE"/>
    <w:rsid w:val="001E5232"/>
    <w:rsid w:val="001F0367"/>
    <w:rsid w:val="001F3019"/>
    <w:rsid w:val="001F3C3B"/>
    <w:rsid w:val="001F5ECC"/>
    <w:rsid w:val="00203627"/>
    <w:rsid w:val="0020783E"/>
    <w:rsid w:val="002106C7"/>
    <w:rsid w:val="002129BA"/>
    <w:rsid w:val="0022791B"/>
    <w:rsid w:val="00245276"/>
    <w:rsid w:val="00256205"/>
    <w:rsid w:val="00260D5A"/>
    <w:rsid w:val="002615BF"/>
    <w:rsid w:val="00265187"/>
    <w:rsid w:val="00275E2A"/>
    <w:rsid w:val="00275E79"/>
    <w:rsid w:val="00281009"/>
    <w:rsid w:val="00284714"/>
    <w:rsid w:val="00286087"/>
    <w:rsid w:val="0028777F"/>
    <w:rsid w:val="00297FFE"/>
    <w:rsid w:val="002C1DF1"/>
    <w:rsid w:val="002C1E6F"/>
    <w:rsid w:val="002D4733"/>
    <w:rsid w:val="002E45CA"/>
    <w:rsid w:val="0031018C"/>
    <w:rsid w:val="00312E4A"/>
    <w:rsid w:val="00314F8F"/>
    <w:rsid w:val="00327FCE"/>
    <w:rsid w:val="00350FB9"/>
    <w:rsid w:val="00351173"/>
    <w:rsid w:val="00351F4E"/>
    <w:rsid w:val="00355193"/>
    <w:rsid w:val="003609A4"/>
    <w:rsid w:val="003631DD"/>
    <w:rsid w:val="00374FB1"/>
    <w:rsid w:val="0038206C"/>
    <w:rsid w:val="00385E8A"/>
    <w:rsid w:val="00387987"/>
    <w:rsid w:val="00395541"/>
    <w:rsid w:val="00396496"/>
    <w:rsid w:val="003B0359"/>
    <w:rsid w:val="003D05BF"/>
    <w:rsid w:val="003F32C3"/>
    <w:rsid w:val="003F4A37"/>
    <w:rsid w:val="00403099"/>
    <w:rsid w:val="004108C7"/>
    <w:rsid w:val="00413B41"/>
    <w:rsid w:val="00422228"/>
    <w:rsid w:val="00431903"/>
    <w:rsid w:val="00443D59"/>
    <w:rsid w:val="00444055"/>
    <w:rsid w:val="00445611"/>
    <w:rsid w:val="00446F5A"/>
    <w:rsid w:val="00454327"/>
    <w:rsid w:val="00456890"/>
    <w:rsid w:val="00470EBF"/>
    <w:rsid w:val="00474347"/>
    <w:rsid w:val="00480771"/>
    <w:rsid w:val="00480A8D"/>
    <w:rsid w:val="00480BAE"/>
    <w:rsid w:val="00481019"/>
    <w:rsid w:val="004843D6"/>
    <w:rsid w:val="00485901"/>
    <w:rsid w:val="00496399"/>
    <w:rsid w:val="004A029C"/>
    <w:rsid w:val="004A3E09"/>
    <w:rsid w:val="004B163A"/>
    <w:rsid w:val="004B6928"/>
    <w:rsid w:val="004C1ED0"/>
    <w:rsid w:val="004C2586"/>
    <w:rsid w:val="004C77FB"/>
    <w:rsid w:val="004D2506"/>
    <w:rsid w:val="004D50FA"/>
    <w:rsid w:val="004E13E2"/>
    <w:rsid w:val="004E1B14"/>
    <w:rsid w:val="004E21E7"/>
    <w:rsid w:val="004F1C36"/>
    <w:rsid w:val="00505D46"/>
    <w:rsid w:val="00525749"/>
    <w:rsid w:val="00537673"/>
    <w:rsid w:val="0054006E"/>
    <w:rsid w:val="00555E11"/>
    <w:rsid w:val="0056233F"/>
    <w:rsid w:val="00591A67"/>
    <w:rsid w:val="0059403A"/>
    <w:rsid w:val="005A4080"/>
    <w:rsid w:val="005C0486"/>
    <w:rsid w:val="005C337A"/>
    <w:rsid w:val="005D2756"/>
    <w:rsid w:val="005E6A59"/>
    <w:rsid w:val="005F1376"/>
    <w:rsid w:val="006015CB"/>
    <w:rsid w:val="00601D99"/>
    <w:rsid w:val="00601E06"/>
    <w:rsid w:val="00614911"/>
    <w:rsid w:val="00630615"/>
    <w:rsid w:val="00631772"/>
    <w:rsid w:val="006446EA"/>
    <w:rsid w:val="00666C12"/>
    <w:rsid w:val="00691B97"/>
    <w:rsid w:val="00693346"/>
    <w:rsid w:val="006A565E"/>
    <w:rsid w:val="006C06C6"/>
    <w:rsid w:val="006C0889"/>
    <w:rsid w:val="006C2C6B"/>
    <w:rsid w:val="006C644A"/>
    <w:rsid w:val="006F043A"/>
    <w:rsid w:val="006F2BB2"/>
    <w:rsid w:val="006F49CE"/>
    <w:rsid w:val="00701DBB"/>
    <w:rsid w:val="00706131"/>
    <w:rsid w:val="0071676B"/>
    <w:rsid w:val="00730EDA"/>
    <w:rsid w:val="00732F93"/>
    <w:rsid w:val="0073779F"/>
    <w:rsid w:val="00740306"/>
    <w:rsid w:val="007535E0"/>
    <w:rsid w:val="00756838"/>
    <w:rsid w:val="00760E3F"/>
    <w:rsid w:val="0076626D"/>
    <w:rsid w:val="007852B0"/>
    <w:rsid w:val="00797B02"/>
    <w:rsid w:val="00797D72"/>
    <w:rsid w:val="00797FB0"/>
    <w:rsid w:val="007A01A1"/>
    <w:rsid w:val="007B25A9"/>
    <w:rsid w:val="007B2A5E"/>
    <w:rsid w:val="007B2BFD"/>
    <w:rsid w:val="007B5419"/>
    <w:rsid w:val="007C4A80"/>
    <w:rsid w:val="007D580B"/>
    <w:rsid w:val="007F4F2F"/>
    <w:rsid w:val="007F68C1"/>
    <w:rsid w:val="00804A91"/>
    <w:rsid w:val="008378E0"/>
    <w:rsid w:val="00837C51"/>
    <w:rsid w:val="00866E39"/>
    <w:rsid w:val="008823F8"/>
    <w:rsid w:val="00885218"/>
    <w:rsid w:val="008C4626"/>
    <w:rsid w:val="008D4A62"/>
    <w:rsid w:val="008E313B"/>
    <w:rsid w:val="008E60F7"/>
    <w:rsid w:val="009015B9"/>
    <w:rsid w:val="00904FDE"/>
    <w:rsid w:val="00905B8F"/>
    <w:rsid w:val="00910E01"/>
    <w:rsid w:val="009117D7"/>
    <w:rsid w:val="00911887"/>
    <w:rsid w:val="00912BD4"/>
    <w:rsid w:val="00924B7D"/>
    <w:rsid w:val="009324CA"/>
    <w:rsid w:val="00937006"/>
    <w:rsid w:val="00942A41"/>
    <w:rsid w:val="009579F4"/>
    <w:rsid w:val="00961B79"/>
    <w:rsid w:val="00977D86"/>
    <w:rsid w:val="00987124"/>
    <w:rsid w:val="0099127E"/>
    <w:rsid w:val="009B1A34"/>
    <w:rsid w:val="009B2438"/>
    <w:rsid w:val="009C053C"/>
    <w:rsid w:val="009C0FF5"/>
    <w:rsid w:val="009E3960"/>
    <w:rsid w:val="009E4655"/>
    <w:rsid w:val="009E6185"/>
    <w:rsid w:val="009F0B1C"/>
    <w:rsid w:val="00A123C3"/>
    <w:rsid w:val="00A3713D"/>
    <w:rsid w:val="00A4278A"/>
    <w:rsid w:val="00A57758"/>
    <w:rsid w:val="00A6129C"/>
    <w:rsid w:val="00A65B8A"/>
    <w:rsid w:val="00A65D5C"/>
    <w:rsid w:val="00A678DC"/>
    <w:rsid w:val="00A67CC5"/>
    <w:rsid w:val="00A7516A"/>
    <w:rsid w:val="00A7597B"/>
    <w:rsid w:val="00A75FE3"/>
    <w:rsid w:val="00A82E2F"/>
    <w:rsid w:val="00A92088"/>
    <w:rsid w:val="00AB6720"/>
    <w:rsid w:val="00AC2BF6"/>
    <w:rsid w:val="00AC48C5"/>
    <w:rsid w:val="00AD3334"/>
    <w:rsid w:val="00AD77EC"/>
    <w:rsid w:val="00AF52BA"/>
    <w:rsid w:val="00AF7704"/>
    <w:rsid w:val="00B032AB"/>
    <w:rsid w:val="00B03C90"/>
    <w:rsid w:val="00B15E6C"/>
    <w:rsid w:val="00B30378"/>
    <w:rsid w:val="00B35CDC"/>
    <w:rsid w:val="00B53301"/>
    <w:rsid w:val="00B62C63"/>
    <w:rsid w:val="00B655EB"/>
    <w:rsid w:val="00B65D38"/>
    <w:rsid w:val="00B74900"/>
    <w:rsid w:val="00B77AE1"/>
    <w:rsid w:val="00BA2A1B"/>
    <w:rsid w:val="00BE4870"/>
    <w:rsid w:val="00BF12D2"/>
    <w:rsid w:val="00BF2842"/>
    <w:rsid w:val="00BF71BF"/>
    <w:rsid w:val="00BF74B8"/>
    <w:rsid w:val="00C01A3A"/>
    <w:rsid w:val="00C171D4"/>
    <w:rsid w:val="00C37A34"/>
    <w:rsid w:val="00C411A6"/>
    <w:rsid w:val="00C4243E"/>
    <w:rsid w:val="00C43977"/>
    <w:rsid w:val="00C47EFC"/>
    <w:rsid w:val="00C56283"/>
    <w:rsid w:val="00C63B0D"/>
    <w:rsid w:val="00C736D6"/>
    <w:rsid w:val="00C8102B"/>
    <w:rsid w:val="00C83D46"/>
    <w:rsid w:val="00C97AF5"/>
    <w:rsid w:val="00CA02EF"/>
    <w:rsid w:val="00CE0514"/>
    <w:rsid w:val="00CF334A"/>
    <w:rsid w:val="00D015C7"/>
    <w:rsid w:val="00D3081E"/>
    <w:rsid w:val="00D4468A"/>
    <w:rsid w:val="00D44B0D"/>
    <w:rsid w:val="00D44BD3"/>
    <w:rsid w:val="00D663E2"/>
    <w:rsid w:val="00DF704D"/>
    <w:rsid w:val="00E1271F"/>
    <w:rsid w:val="00E140AD"/>
    <w:rsid w:val="00E250E5"/>
    <w:rsid w:val="00E3546E"/>
    <w:rsid w:val="00E43CB0"/>
    <w:rsid w:val="00E570C7"/>
    <w:rsid w:val="00E85F4E"/>
    <w:rsid w:val="00E92429"/>
    <w:rsid w:val="00E95442"/>
    <w:rsid w:val="00EA328F"/>
    <w:rsid w:val="00EA3DA5"/>
    <w:rsid w:val="00EA42D9"/>
    <w:rsid w:val="00EA74FF"/>
    <w:rsid w:val="00EC78F6"/>
    <w:rsid w:val="00ED4E0A"/>
    <w:rsid w:val="00EE05F9"/>
    <w:rsid w:val="00EE188C"/>
    <w:rsid w:val="00EE52D9"/>
    <w:rsid w:val="00EF646A"/>
    <w:rsid w:val="00F06F0A"/>
    <w:rsid w:val="00F14D93"/>
    <w:rsid w:val="00F17CAB"/>
    <w:rsid w:val="00F52364"/>
    <w:rsid w:val="00F5463D"/>
    <w:rsid w:val="00F627EA"/>
    <w:rsid w:val="00F72FBA"/>
    <w:rsid w:val="00F74939"/>
    <w:rsid w:val="00F75DB6"/>
    <w:rsid w:val="00F768AC"/>
    <w:rsid w:val="00F8018B"/>
    <w:rsid w:val="00F86F8A"/>
    <w:rsid w:val="00F91394"/>
    <w:rsid w:val="00FA1CFB"/>
    <w:rsid w:val="00FA3B27"/>
    <w:rsid w:val="00FA76B6"/>
    <w:rsid w:val="00FB07C1"/>
    <w:rsid w:val="00FC5E0A"/>
    <w:rsid w:val="00FD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AE1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1887"/>
    <w:pPr>
      <w:ind w:leftChars="200" w:left="480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rsid w:val="00C43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4397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43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43977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905B8F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DF704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11">
    <w:name w:val="格線表格 4 - 輔色 11"/>
    <w:uiPriority w:val="99"/>
    <w:rsid w:val="00DF704D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customStyle="1" w:styleId="4-51">
    <w:name w:val="格線表格 4 - 輔色 51"/>
    <w:uiPriority w:val="99"/>
    <w:rsid w:val="00DF704D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character" w:styleId="FollowedHyperlink">
    <w:name w:val="FollowedHyperlink"/>
    <w:basedOn w:val="DefaultParagraphFont"/>
    <w:uiPriority w:val="99"/>
    <w:semiHidden/>
    <w:rsid w:val="00937006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015C7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15C7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1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170</Words>
  <Characters>971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105年度生產力4</dc:title>
  <dc:subject/>
  <dc:creator>user</dc:creator>
  <cp:keywords/>
  <dc:description/>
  <cp:lastModifiedBy>aidc</cp:lastModifiedBy>
  <cp:revision>3</cp:revision>
  <cp:lastPrinted>2016-04-19T03:27:00Z</cp:lastPrinted>
  <dcterms:created xsi:type="dcterms:W3CDTF">2016-04-20T02:02:00Z</dcterms:created>
  <dcterms:modified xsi:type="dcterms:W3CDTF">2016-04-20T02:03:00Z</dcterms:modified>
</cp:coreProperties>
</file>