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0C" w:rsidRPr="00A37194" w:rsidRDefault="006D480C" w:rsidP="00486236">
      <w:pPr>
        <w:adjustRightInd w:val="0"/>
        <w:snapToGrid w:val="0"/>
        <w:spacing w:beforeLines="50" w:afterLines="50" w:line="4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A37194">
        <w:rPr>
          <w:rFonts w:ascii="Times New Roman" w:eastAsia="標楷體" w:hAnsi="Times New Roman" w:hint="eastAsia"/>
          <w:b/>
          <w:sz w:val="36"/>
          <w:szCs w:val="40"/>
        </w:rPr>
        <w:t>東台精機智慧製造示範觀摩會</w:t>
      </w:r>
    </w:p>
    <w:p w:rsidR="006D480C" w:rsidRPr="00A37194" w:rsidRDefault="006D480C" w:rsidP="009F1FDF">
      <w:pPr>
        <w:adjustRightInd w:val="0"/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37194">
        <w:rPr>
          <w:rFonts w:ascii="Times New Roman" w:eastAsia="標楷體" w:hAnsi="Times New Roman" w:hint="eastAsia"/>
          <w:sz w:val="28"/>
          <w:szCs w:val="28"/>
        </w:rPr>
        <w:t>親愛的貴賓您好：</w:t>
      </w:r>
    </w:p>
    <w:p w:rsidR="006D480C" w:rsidRDefault="006D480C" w:rsidP="00265954">
      <w:pPr>
        <w:adjustRightInd w:val="0"/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37194">
        <w:rPr>
          <w:rFonts w:ascii="Times New Roman" w:eastAsia="標楷體" w:hAnsi="Times New Roman"/>
          <w:sz w:val="28"/>
          <w:szCs w:val="28"/>
        </w:rPr>
        <w:t xml:space="preserve">    </w:t>
      </w:r>
      <w:r w:rsidRPr="00A37194">
        <w:rPr>
          <w:rFonts w:ascii="Times New Roman" w:eastAsia="標楷體" w:hAnsi="Times New Roman" w:hint="eastAsia"/>
          <w:sz w:val="28"/>
          <w:szCs w:val="28"/>
        </w:rPr>
        <w:t>經濟部工業局因應全球製造業趨勢及台灣廠商面臨的競爭挑戰，優先推動導入智慧機械於重點產業，期由觀摩活動來擴散成功經驗，產生連鎖效益。</w:t>
      </w:r>
      <w:r w:rsidRPr="00A37194">
        <w:rPr>
          <w:rFonts w:ascii="Times New Roman" w:eastAsia="標楷體" w:hAnsi="Times New Roman"/>
          <w:sz w:val="28"/>
          <w:szCs w:val="28"/>
        </w:rPr>
        <w:t>11</w:t>
      </w:r>
      <w:r w:rsidRPr="00A37194">
        <w:rPr>
          <w:rFonts w:ascii="Times New Roman" w:eastAsia="標楷體" w:hAnsi="Times New Roman" w:hint="eastAsia"/>
          <w:sz w:val="28"/>
          <w:szCs w:val="28"/>
        </w:rPr>
        <w:t>月</w:t>
      </w:r>
      <w:r w:rsidRPr="00A37194">
        <w:rPr>
          <w:rFonts w:ascii="Times New Roman" w:eastAsia="標楷體" w:hAnsi="Times New Roman"/>
          <w:sz w:val="28"/>
          <w:szCs w:val="28"/>
        </w:rPr>
        <w:t>26</w:t>
      </w:r>
      <w:r w:rsidRPr="00A37194">
        <w:rPr>
          <w:rFonts w:ascii="Times New Roman" w:eastAsia="標楷體" w:hAnsi="Times New Roman" w:hint="eastAsia"/>
          <w:sz w:val="28"/>
          <w:szCs w:val="28"/>
        </w:rPr>
        <w:t>日於東台精機舉辦「航太零件修補暨加工製程與線上量測技術開發」示範觀摩活動，展示</w:t>
      </w:r>
      <w:r>
        <w:rPr>
          <w:rFonts w:ascii="Times New Roman" w:eastAsia="標楷體" w:hAnsi="Times New Roman" w:hint="eastAsia"/>
          <w:sz w:val="28"/>
          <w:szCs w:val="28"/>
        </w:rPr>
        <w:t>東台</w:t>
      </w:r>
      <w:r w:rsidRPr="00DD62EB">
        <w:rPr>
          <w:rFonts w:ascii="Times New Roman" w:eastAsia="標楷體" w:hAnsi="Times New Roman" w:hint="eastAsia"/>
          <w:sz w:val="28"/>
          <w:szCs w:val="28"/>
        </w:rPr>
        <w:t>精機</w:t>
      </w:r>
      <w:r>
        <w:rPr>
          <w:rFonts w:ascii="Times New Roman" w:eastAsia="標楷體" w:hAnsi="Times New Roman" w:hint="eastAsia"/>
          <w:sz w:val="28"/>
          <w:szCs w:val="28"/>
        </w:rPr>
        <w:t>的</w:t>
      </w:r>
      <w:r w:rsidRPr="005E6BB8">
        <w:rPr>
          <w:rFonts w:ascii="Times New Roman" w:eastAsia="標楷體" w:hAnsi="Times New Roman" w:hint="eastAsia"/>
          <w:sz w:val="28"/>
          <w:szCs w:val="28"/>
        </w:rPr>
        <w:t>金屬</w:t>
      </w:r>
      <w:r w:rsidRPr="00A37194">
        <w:rPr>
          <w:rFonts w:ascii="Times New Roman" w:eastAsia="標楷體" w:hAnsi="Times New Roman"/>
          <w:sz w:val="28"/>
          <w:szCs w:val="28"/>
        </w:rPr>
        <w:t>3D</w:t>
      </w:r>
      <w:r w:rsidRPr="00A37194">
        <w:rPr>
          <w:rFonts w:ascii="Times New Roman" w:eastAsia="標楷體" w:hAnsi="Times New Roman" w:hint="eastAsia"/>
          <w:sz w:val="28"/>
          <w:szCs w:val="28"/>
        </w:rPr>
        <w:t>列印</w:t>
      </w:r>
      <w:r>
        <w:rPr>
          <w:rFonts w:ascii="Times New Roman" w:eastAsia="標楷體" w:hAnsi="Times New Roman" w:hint="eastAsia"/>
          <w:sz w:val="28"/>
          <w:szCs w:val="28"/>
        </w:rPr>
        <w:t>導入</w:t>
      </w:r>
      <w:r w:rsidRPr="00A37194">
        <w:rPr>
          <w:rFonts w:ascii="Times New Roman" w:eastAsia="標楷體" w:hAnsi="Times New Roman" w:hint="eastAsia"/>
          <w:sz w:val="28"/>
          <w:szCs w:val="28"/>
        </w:rPr>
        <w:t>智慧製造</w:t>
      </w:r>
      <w:r>
        <w:rPr>
          <w:rFonts w:ascii="Times New Roman" w:eastAsia="標楷體" w:hAnsi="Times New Roman" w:hint="eastAsia"/>
          <w:sz w:val="28"/>
          <w:szCs w:val="28"/>
        </w:rPr>
        <w:t>的技術應用</w:t>
      </w:r>
      <w:r w:rsidRPr="00A37194">
        <w:rPr>
          <w:rFonts w:ascii="Times New Roman" w:eastAsia="標楷體" w:hAnsi="Times New Roman" w:hint="eastAsia"/>
          <w:sz w:val="28"/>
          <w:szCs w:val="28"/>
        </w:rPr>
        <w:t>，希望透過此觀摩活動，期以帶動相關業者持續投入智慧機械應用行列，促成整體產業升級轉型。</w:t>
      </w:r>
    </w:p>
    <w:p w:rsidR="006D480C" w:rsidRPr="00A37194" w:rsidRDefault="006D480C" w:rsidP="00265954">
      <w:pPr>
        <w:adjustRightInd w:val="0"/>
        <w:snapToGrid w:val="0"/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6D480C" w:rsidRDefault="006D480C" w:rsidP="009F1FDF">
      <w:pPr>
        <w:snapToGrid w:val="0"/>
        <w:spacing w:line="460" w:lineRule="exact"/>
        <w:ind w:rightChars="215" w:right="516" w:firstLineChars="152" w:firstLine="426"/>
        <w:rPr>
          <w:rFonts w:ascii="Times New Roman" w:eastAsia="標楷體" w:hAnsi="Times New Roman"/>
          <w:sz w:val="28"/>
          <w:szCs w:val="28"/>
        </w:rPr>
      </w:pPr>
      <w:r w:rsidRPr="00EB6FC2">
        <w:rPr>
          <w:rFonts w:ascii="Times New Roman" w:eastAsia="標楷體" w:hAnsi="Times New Roman" w:hint="eastAsia"/>
          <w:sz w:val="28"/>
          <w:szCs w:val="28"/>
        </w:rPr>
        <w:t>敬請</w:t>
      </w:r>
    </w:p>
    <w:p w:rsidR="006D480C" w:rsidRDefault="006D480C" w:rsidP="00A37194">
      <w:pPr>
        <w:snapToGrid w:val="0"/>
        <w:spacing w:line="460" w:lineRule="exact"/>
        <w:ind w:rightChars="215" w:right="516"/>
        <w:rPr>
          <w:rFonts w:ascii="Times New Roman" w:eastAsia="標楷體" w:hAnsi="Times New Roman"/>
          <w:sz w:val="28"/>
          <w:szCs w:val="28"/>
        </w:rPr>
      </w:pPr>
      <w:r w:rsidRPr="00426448">
        <w:rPr>
          <w:rFonts w:ascii="Times New Roman" w:eastAsia="標楷體" w:hAnsi="Times New Roman" w:hint="eastAsia"/>
          <w:sz w:val="28"/>
          <w:szCs w:val="28"/>
        </w:rPr>
        <w:t>蒞臨指導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 w:rsidRPr="00426448">
        <w:rPr>
          <w:rFonts w:ascii="Times New Roman" w:eastAsia="標楷體" w:hAnsi="Times New Roman" w:hint="eastAsia"/>
          <w:sz w:val="28"/>
          <w:szCs w:val="28"/>
        </w:rPr>
        <w:t>惠賜寶貴意見</w:t>
      </w:r>
    </w:p>
    <w:p w:rsidR="006D480C" w:rsidRPr="00426448" w:rsidRDefault="006D480C" w:rsidP="00A37194">
      <w:pPr>
        <w:snapToGrid w:val="0"/>
        <w:spacing w:line="460" w:lineRule="exact"/>
        <w:ind w:rightChars="215" w:right="516"/>
        <w:rPr>
          <w:rFonts w:ascii="Times New Roman" w:eastAsia="標楷體" w:hAnsi="Times New Roman"/>
          <w:sz w:val="28"/>
          <w:szCs w:val="28"/>
        </w:rPr>
      </w:pPr>
    </w:p>
    <w:p w:rsidR="006D480C" w:rsidRDefault="006D480C" w:rsidP="007C5931">
      <w:pPr>
        <w:pStyle w:val="ListParagraph"/>
        <w:adjustRightInd w:val="0"/>
        <w:snapToGrid w:val="0"/>
        <w:spacing w:afterLines="50" w:line="360" w:lineRule="exact"/>
        <w:ind w:leftChars="0" w:left="720" w:rightChars="215" w:right="516"/>
        <w:jc w:val="right"/>
        <w:rPr>
          <w:rFonts w:ascii="Times New Roman" w:eastAsia="標楷體" w:hAnsi="Times New Roman"/>
          <w:sz w:val="28"/>
          <w:szCs w:val="28"/>
        </w:rPr>
      </w:pPr>
      <w:r w:rsidRPr="008C5E30">
        <w:rPr>
          <w:rFonts w:ascii="Arial" w:eastAsia="標楷體" w:hAnsi="Arial" w:cs="Arial" w:hint="eastAsia"/>
          <w:sz w:val="28"/>
          <w:szCs w:val="28"/>
        </w:rPr>
        <w:t>智慧機械推動辦公室</w:t>
      </w:r>
      <w:r>
        <w:rPr>
          <w:rFonts w:ascii="Arial" w:eastAsia="標楷體" w:hAnsi="Arial" w:cs="Arial"/>
          <w:sz w:val="28"/>
          <w:szCs w:val="28"/>
        </w:rPr>
        <w:t xml:space="preserve">   </w:t>
      </w:r>
      <w:r w:rsidRPr="00426448">
        <w:rPr>
          <w:rFonts w:ascii="Times New Roman" w:eastAsia="標楷體" w:hAnsi="Times New Roman" w:hint="eastAsia"/>
          <w:sz w:val="28"/>
          <w:szCs w:val="28"/>
        </w:rPr>
        <w:t>敬邀</w:t>
      </w:r>
    </w:p>
    <w:p w:rsidR="006D480C" w:rsidRPr="00EB6FC2" w:rsidRDefault="006D480C" w:rsidP="007C5931">
      <w:pPr>
        <w:pStyle w:val="ListParagraph"/>
        <w:adjustRightInd w:val="0"/>
        <w:snapToGrid w:val="0"/>
        <w:spacing w:afterLines="50" w:line="360" w:lineRule="exact"/>
        <w:ind w:leftChars="0" w:left="720" w:rightChars="215" w:right="516"/>
        <w:jc w:val="right"/>
        <w:rPr>
          <w:rFonts w:ascii="Times New Roman" w:eastAsia="標楷體" w:hAnsi="Times New Roman"/>
          <w:sz w:val="28"/>
          <w:szCs w:val="28"/>
        </w:rPr>
      </w:pPr>
    </w:p>
    <w:p w:rsidR="006D480C" w:rsidRPr="00970C8F" w:rsidRDefault="006D480C" w:rsidP="009F1FDF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970C8F">
        <w:rPr>
          <w:rFonts w:ascii="Times New Roman" w:eastAsia="標楷體" w:hAnsi="Times New Roman" w:hint="eastAsia"/>
          <w:sz w:val="28"/>
          <w:szCs w:val="28"/>
        </w:rPr>
        <w:t>時間：</w:t>
      </w:r>
      <w:r w:rsidRPr="00970C8F">
        <w:rPr>
          <w:rFonts w:ascii="Times New Roman" w:eastAsia="標楷體" w:hAnsi="Times New Roman"/>
          <w:sz w:val="28"/>
          <w:szCs w:val="28"/>
        </w:rPr>
        <w:t>108/11/26 (</w:t>
      </w:r>
      <w:r w:rsidRPr="00970C8F">
        <w:rPr>
          <w:rFonts w:ascii="Times New Roman" w:eastAsia="標楷體" w:hAnsi="Times New Roman" w:hint="eastAsia"/>
          <w:sz w:val="28"/>
          <w:szCs w:val="28"/>
        </w:rPr>
        <w:t>二</w:t>
      </w:r>
      <w:r w:rsidRPr="00970C8F"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13</w:t>
      </w:r>
      <w:r w:rsidRPr="00970C8F"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30~16</w:t>
      </w:r>
      <w:r w:rsidRPr="00970C8F"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970C8F">
        <w:rPr>
          <w:rFonts w:ascii="Times New Roman" w:eastAsia="標楷體" w:hAnsi="Times New Roman"/>
          <w:sz w:val="28"/>
          <w:szCs w:val="28"/>
        </w:rPr>
        <w:t>0</w:t>
      </w:r>
    </w:p>
    <w:p w:rsidR="006D480C" w:rsidRPr="00970C8F" w:rsidRDefault="006D480C" w:rsidP="00970C8F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970C8F">
        <w:rPr>
          <w:rFonts w:ascii="Times New Roman" w:eastAsia="標楷體" w:hAnsi="Times New Roman" w:hint="eastAsia"/>
          <w:sz w:val="28"/>
          <w:szCs w:val="28"/>
        </w:rPr>
        <w:t>地點：東台精機股份有限公司（高雄市路竹區路科三路</w:t>
      </w:r>
      <w:r w:rsidRPr="00970C8F">
        <w:rPr>
          <w:rFonts w:ascii="Times New Roman" w:eastAsia="標楷體" w:hAnsi="Times New Roman"/>
          <w:sz w:val="28"/>
          <w:szCs w:val="28"/>
        </w:rPr>
        <w:t>3</w:t>
      </w:r>
      <w:r w:rsidRPr="00970C8F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6D480C" w:rsidRDefault="006D480C" w:rsidP="007E008D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970C8F">
        <w:rPr>
          <w:rFonts w:ascii="Times New Roman" w:eastAsia="標楷體" w:hAnsi="Times New Roman" w:hint="eastAsia"/>
          <w:sz w:val="28"/>
          <w:szCs w:val="28"/>
        </w:rPr>
        <w:t>主辦單位：智慧機械推動辦公室</w:t>
      </w:r>
    </w:p>
    <w:p w:rsidR="006D480C" w:rsidRPr="002B146B" w:rsidRDefault="006D480C" w:rsidP="002B146B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40" w:lineRule="exact"/>
        <w:ind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7E008D">
        <w:rPr>
          <w:rFonts w:ascii="Times New Roman" w:eastAsia="標楷體" w:hAnsi="Times New Roman" w:hint="eastAsia"/>
          <w:sz w:val="28"/>
          <w:szCs w:val="28"/>
        </w:rPr>
        <w:t>執行單位：財團法人工業技術研究院、東台精機股份有限公司、心得科技</w:t>
      </w:r>
      <w:r w:rsidRPr="002B146B">
        <w:rPr>
          <w:rFonts w:ascii="Times New Roman" w:eastAsia="標楷體" w:hAnsi="Times New Roman" w:hint="eastAsia"/>
          <w:sz w:val="28"/>
          <w:szCs w:val="28"/>
        </w:rPr>
        <w:t>工</w:t>
      </w:r>
    </w:p>
    <w:p w:rsidR="006D480C" w:rsidRPr="007E008D" w:rsidRDefault="006D480C" w:rsidP="007233B1">
      <w:pPr>
        <w:adjustRightInd w:val="0"/>
        <w:snapToGrid w:val="0"/>
        <w:spacing w:line="340" w:lineRule="exact"/>
        <w:ind w:left="284" w:firstLineChars="488" w:firstLine="1366"/>
        <w:jc w:val="both"/>
        <w:rPr>
          <w:rFonts w:ascii="Times New Roman" w:eastAsia="標楷體" w:hAnsi="Times New Roman"/>
          <w:sz w:val="28"/>
          <w:szCs w:val="28"/>
        </w:rPr>
      </w:pPr>
      <w:r w:rsidRPr="007E008D">
        <w:rPr>
          <w:rFonts w:ascii="Times New Roman" w:eastAsia="標楷體" w:hAnsi="Times New Roman" w:hint="eastAsia"/>
          <w:sz w:val="28"/>
          <w:szCs w:val="28"/>
        </w:rPr>
        <w:t>業股份有限公司</w:t>
      </w:r>
    </w:p>
    <w:p w:rsidR="006D480C" w:rsidRDefault="006D480C" w:rsidP="00486236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line="340" w:lineRule="exact"/>
        <w:ind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265954">
        <w:rPr>
          <w:rFonts w:ascii="Arial" w:eastAsia="標楷體" w:hAnsi="Arial" w:cs="Arial" w:hint="eastAsia"/>
          <w:sz w:val="28"/>
          <w:szCs w:val="28"/>
        </w:rPr>
        <w:t>議程</w:t>
      </w:r>
      <w:r w:rsidRPr="00970C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6D480C" w:rsidRPr="00A37194" w:rsidRDefault="006D480C" w:rsidP="00DD62EB">
      <w:pPr>
        <w:adjustRightInd w:val="0"/>
        <w:snapToGrid w:val="0"/>
        <w:spacing w:line="340" w:lineRule="exact"/>
        <w:ind w:left="284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9533" w:type="dxa"/>
        <w:jc w:val="center"/>
        <w:tblCellMar>
          <w:left w:w="0" w:type="dxa"/>
          <w:right w:w="0" w:type="dxa"/>
        </w:tblCellMar>
        <w:tblLook w:val="0000"/>
      </w:tblPr>
      <w:tblGrid>
        <w:gridCol w:w="1691"/>
        <w:gridCol w:w="3077"/>
        <w:gridCol w:w="3260"/>
        <w:gridCol w:w="1505"/>
      </w:tblGrid>
      <w:tr w:rsidR="006D480C" w:rsidRPr="00E95B28" w:rsidTr="00C64428">
        <w:trPr>
          <w:trHeight w:val="85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8"/>
                <w:szCs w:val="28"/>
              </w:rPr>
              <w:t>時間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8"/>
                <w:szCs w:val="28"/>
              </w:rPr>
              <w:t>議程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8"/>
                <w:szCs w:val="28"/>
              </w:rPr>
              <w:t>主講人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8"/>
                <w:szCs w:val="28"/>
              </w:rPr>
              <w:t>地點</w:t>
            </w:r>
          </w:p>
        </w:tc>
      </w:tr>
      <w:tr w:rsidR="006D480C" w:rsidRPr="00E95B28" w:rsidTr="00C64428">
        <w:trPr>
          <w:trHeight w:val="85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/>
                <w:color w:val="000000"/>
                <w:kern w:val="24"/>
                <w:sz w:val="28"/>
                <w:szCs w:val="28"/>
              </w:rPr>
              <w:t>13:30~14:00</w:t>
            </w:r>
          </w:p>
        </w:tc>
        <w:tc>
          <w:tcPr>
            <w:tcW w:w="6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30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color w:val="000000"/>
                <w:kern w:val="24"/>
                <w:sz w:val="28"/>
                <w:szCs w:val="28"/>
              </w:rPr>
              <w:t>來賓報到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一樓報到區</w:t>
            </w:r>
          </w:p>
        </w:tc>
      </w:tr>
      <w:tr w:rsidR="006D480C" w:rsidRPr="00E95B28" w:rsidTr="00C64428">
        <w:trPr>
          <w:trHeight w:val="85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/>
                <w:color w:val="000000"/>
                <w:kern w:val="24"/>
                <w:sz w:val="28"/>
                <w:szCs w:val="28"/>
              </w:rPr>
              <w:t>14:00~14:10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color w:val="000000"/>
                <w:kern w:val="24"/>
                <w:sz w:val="28"/>
                <w:szCs w:val="28"/>
              </w:rPr>
              <w:t>貴賓致詞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80C" w:rsidRPr="00E95B28" w:rsidRDefault="006D480C" w:rsidP="000E1A2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東台精機</w:t>
            </w:r>
          </w:p>
          <w:p w:rsidR="006D480C" w:rsidRPr="00E95B28" w:rsidRDefault="006D480C" w:rsidP="000E1A2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工業局智慧機械</w:t>
            </w:r>
          </w:p>
          <w:p w:rsidR="006D480C" w:rsidRPr="00E95B28" w:rsidRDefault="006D480C" w:rsidP="000E1A2D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推動辦公室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視聽教室</w:t>
            </w:r>
          </w:p>
        </w:tc>
      </w:tr>
      <w:tr w:rsidR="006D480C" w:rsidRPr="00E95B28" w:rsidTr="00C64428">
        <w:trPr>
          <w:trHeight w:val="85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/>
                <w:kern w:val="24"/>
                <w:sz w:val="28"/>
                <w:szCs w:val="28"/>
              </w:rPr>
              <w:t>14:10~14:40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8B1C6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東台金屬</w:t>
            </w:r>
            <w:r w:rsidRPr="00E95B28">
              <w:rPr>
                <w:rFonts w:ascii="Times New Roman" w:eastAsia="標楷體" w:hAnsi="Times New Roman"/>
                <w:sz w:val="28"/>
                <w:szCs w:val="28"/>
              </w:rPr>
              <w:t>3D</w:t>
            </w: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列印複合製造應用與說明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480C" w:rsidRPr="00E95B28" w:rsidRDefault="006D480C" w:rsidP="00486236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東台精機</w:t>
            </w:r>
          </w:p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曾文鵬</w:t>
            </w:r>
            <w:r w:rsidRPr="00E95B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95B28">
              <w:rPr>
                <w:rFonts w:ascii="Times New Roman" w:eastAsia="標楷體" w:hAnsi="Times New Roman" w:hint="eastAsia"/>
                <w:sz w:val="28"/>
                <w:szCs w:val="28"/>
              </w:rPr>
              <w:t>特助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9A291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6D480C" w:rsidRPr="00E95B28" w:rsidTr="00C64428">
        <w:trPr>
          <w:trHeight w:val="85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2B146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/>
                <w:kern w:val="24"/>
                <w:sz w:val="28"/>
                <w:szCs w:val="28"/>
              </w:rPr>
              <w:t>14:40~15:40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2B146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color w:val="000000"/>
                <w:kern w:val="24"/>
                <w:sz w:val="28"/>
                <w:szCs w:val="28"/>
              </w:rPr>
              <w:t>智慧修補與線上量測產線示範觀摩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2B14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工廠產線</w:t>
            </w:r>
          </w:p>
        </w:tc>
      </w:tr>
      <w:tr w:rsidR="006D480C" w:rsidRPr="00E95B28" w:rsidTr="00C64428">
        <w:trPr>
          <w:trHeight w:val="85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2B146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/>
                <w:color w:val="000000"/>
                <w:kern w:val="24"/>
                <w:sz w:val="28"/>
                <w:szCs w:val="28"/>
              </w:rPr>
              <w:t>15:40~16:00</w:t>
            </w:r>
          </w:p>
        </w:tc>
        <w:tc>
          <w:tcPr>
            <w:tcW w:w="6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2B146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E95B28">
              <w:rPr>
                <w:rFonts w:ascii="Times New Roman" w:eastAsia="標楷體" w:hAnsi="Times New Roman" w:hint="eastAsia"/>
                <w:color w:val="000000"/>
                <w:kern w:val="24"/>
                <w:sz w:val="28"/>
                <w:szCs w:val="28"/>
              </w:rPr>
              <w:t>廠商交流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D480C" w:rsidRPr="00E95B28" w:rsidRDefault="006D480C" w:rsidP="002B146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95B2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視聽教室</w:t>
            </w:r>
          </w:p>
        </w:tc>
      </w:tr>
    </w:tbl>
    <w:p w:rsidR="006D480C" w:rsidRDefault="006D480C" w:rsidP="00BF481F">
      <w:pPr>
        <w:pStyle w:val="NormalWeb"/>
        <w:adjustRightInd w:val="0"/>
        <w:snapToGrid w:val="0"/>
        <w:spacing w:before="0" w:beforeAutospacing="0" w:after="0" w:afterAutospacing="0" w:line="420" w:lineRule="exact"/>
        <w:rPr>
          <w:rFonts w:ascii="Arial" w:eastAsia="標楷體" w:hAnsi="Arial" w:cs="Arial"/>
          <w:color w:val="000000"/>
          <w:sz w:val="28"/>
          <w:szCs w:val="28"/>
          <w:lang/>
        </w:rPr>
      </w:pPr>
    </w:p>
    <w:p w:rsidR="006D480C" w:rsidRDefault="006D480C" w:rsidP="00BF481F">
      <w:pPr>
        <w:pStyle w:val="NormalWeb"/>
        <w:adjustRightInd w:val="0"/>
        <w:snapToGrid w:val="0"/>
        <w:spacing w:before="0" w:beforeAutospacing="0" w:after="0" w:afterAutospacing="0" w:line="420" w:lineRule="exact"/>
        <w:rPr>
          <w:rFonts w:ascii="Arial" w:eastAsia="標楷體" w:hAnsi="Arial" w:cs="Arial"/>
          <w:color w:val="000000"/>
          <w:sz w:val="28"/>
          <w:szCs w:val="28"/>
          <w:lang/>
        </w:rPr>
      </w:pPr>
    </w:p>
    <w:p w:rsidR="006D480C" w:rsidRDefault="006D480C" w:rsidP="00BF481F">
      <w:pPr>
        <w:pStyle w:val="NormalWeb"/>
        <w:adjustRightInd w:val="0"/>
        <w:snapToGrid w:val="0"/>
        <w:spacing w:before="0" w:beforeAutospacing="0" w:after="0" w:afterAutospacing="0" w:line="420" w:lineRule="exact"/>
        <w:rPr>
          <w:rFonts w:ascii="Arial" w:eastAsia="標楷體" w:hAnsi="Arial" w:cs="Arial"/>
          <w:color w:val="000000"/>
          <w:sz w:val="28"/>
          <w:szCs w:val="28"/>
          <w:lang/>
        </w:rPr>
      </w:pPr>
      <w:r>
        <w:rPr>
          <w:rFonts w:ascii="Arial" w:eastAsia="標楷體" w:hAnsi="Arial" w:cs="Arial" w:hint="eastAsia"/>
          <w:color w:val="000000"/>
          <w:sz w:val="28"/>
          <w:szCs w:val="28"/>
          <w:lang/>
        </w:rPr>
        <w:t>注意事項：</w:t>
      </w:r>
    </w:p>
    <w:p w:rsidR="006D480C" w:rsidRPr="00A65C8D" w:rsidRDefault="006D480C" w:rsidP="00F7088F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420" w:lineRule="exact"/>
        <w:rPr>
          <w:rFonts w:ascii="Arial" w:eastAsia="標楷體" w:hAnsi="Arial" w:cs="Arial"/>
          <w:color w:val="000000"/>
          <w:sz w:val="28"/>
          <w:szCs w:val="28"/>
          <w:lang/>
        </w:rPr>
      </w:pPr>
      <w:r w:rsidRPr="00A65C8D">
        <w:rPr>
          <w:rFonts w:ascii="Arial" w:eastAsia="標楷體" w:hAnsi="Arial" w:cs="Arial" w:hint="eastAsia"/>
          <w:color w:val="000000"/>
          <w:sz w:val="28"/>
          <w:szCs w:val="28"/>
          <w:lang/>
        </w:rPr>
        <w:t>報名截止日</w:t>
      </w:r>
      <w:r w:rsidRPr="001D69DC">
        <w:rPr>
          <w:rFonts w:ascii="Arial" w:eastAsia="標楷體" w:hAnsi="Arial" w:cs="Arial" w:hint="eastAsia"/>
          <w:sz w:val="28"/>
          <w:szCs w:val="28"/>
          <w:lang/>
        </w:rPr>
        <w:t>：</w:t>
      </w:r>
      <w:r>
        <w:rPr>
          <w:rFonts w:ascii="Arial" w:eastAsia="標楷體" w:hAnsi="Arial" w:cs="Arial"/>
          <w:sz w:val="28"/>
          <w:szCs w:val="28"/>
          <w:lang/>
        </w:rPr>
        <w:t>108</w:t>
      </w:r>
      <w:r w:rsidRPr="001D69DC">
        <w:rPr>
          <w:rFonts w:ascii="Arial" w:eastAsia="標楷體" w:hAnsi="Arial" w:cs="Arial"/>
          <w:sz w:val="28"/>
          <w:szCs w:val="28"/>
          <w:lang/>
        </w:rPr>
        <w:t>/</w:t>
      </w:r>
      <w:r>
        <w:rPr>
          <w:rFonts w:ascii="Arial" w:eastAsia="標楷體" w:hAnsi="Arial" w:cs="Arial"/>
          <w:sz w:val="28"/>
          <w:szCs w:val="28"/>
          <w:lang/>
        </w:rPr>
        <w:t>11</w:t>
      </w:r>
      <w:r w:rsidRPr="001D69DC">
        <w:rPr>
          <w:rFonts w:ascii="Arial" w:eastAsia="標楷體" w:hAnsi="Arial" w:cs="Arial"/>
          <w:sz w:val="28"/>
          <w:szCs w:val="28"/>
          <w:lang/>
        </w:rPr>
        <w:t>/</w:t>
      </w:r>
      <w:r>
        <w:rPr>
          <w:rFonts w:ascii="Arial" w:eastAsia="標楷體" w:hAnsi="Arial" w:cs="Arial"/>
          <w:sz w:val="28"/>
          <w:szCs w:val="28"/>
          <w:lang/>
        </w:rPr>
        <w:t>20</w:t>
      </w:r>
      <w:r w:rsidRPr="001D69DC">
        <w:rPr>
          <w:rFonts w:ascii="Arial" w:eastAsia="標楷體" w:hAnsi="Arial" w:cs="Arial"/>
          <w:sz w:val="28"/>
          <w:szCs w:val="28"/>
          <w:lang/>
        </w:rPr>
        <w:t xml:space="preserve"> (</w:t>
      </w:r>
      <w:r>
        <w:rPr>
          <w:rFonts w:ascii="Arial" w:eastAsia="標楷體" w:hAnsi="Arial" w:cs="Arial" w:hint="eastAsia"/>
          <w:sz w:val="28"/>
          <w:szCs w:val="28"/>
          <w:lang w:eastAsia="zh-HK"/>
        </w:rPr>
        <w:t>三</w:t>
      </w:r>
      <w:r w:rsidRPr="001D69DC">
        <w:rPr>
          <w:rFonts w:ascii="Arial" w:eastAsia="標楷體" w:hAnsi="Arial" w:cs="Arial"/>
          <w:sz w:val="28"/>
          <w:szCs w:val="28"/>
          <w:lang/>
        </w:rPr>
        <w:t>)</w:t>
      </w:r>
      <w:bookmarkStart w:id="0" w:name="_GoBack"/>
      <w:bookmarkEnd w:id="0"/>
    </w:p>
    <w:p w:rsidR="006D480C" w:rsidRPr="00A65C8D" w:rsidRDefault="006D480C" w:rsidP="00F7088F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420" w:lineRule="exact"/>
        <w:ind w:left="714" w:hanging="357"/>
        <w:rPr>
          <w:rFonts w:ascii="Arial" w:eastAsia="標楷體" w:hAnsi="Arial" w:cs="Arial"/>
          <w:color w:val="000000"/>
          <w:sz w:val="28"/>
          <w:szCs w:val="28"/>
          <w:lang/>
        </w:rPr>
      </w:pPr>
      <w:r w:rsidRPr="00A65C8D">
        <w:rPr>
          <w:rFonts w:ascii="Arial" w:eastAsia="標楷體" w:hAnsi="Arial" w:cs="Arial" w:hint="eastAsia"/>
          <w:color w:val="000000"/>
          <w:sz w:val="28"/>
          <w:szCs w:val="28"/>
          <w:lang/>
        </w:rPr>
        <w:t>報名方式：請填寫下列報名回函，填妥</w:t>
      </w:r>
      <w:r>
        <w:rPr>
          <w:rFonts w:ascii="Arial" w:eastAsia="標楷體" w:hAnsi="Arial" w:cs="Arial" w:hint="eastAsia"/>
          <w:color w:val="000000"/>
          <w:sz w:val="28"/>
          <w:szCs w:val="28"/>
          <w:lang/>
        </w:rPr>
        <w:t>傳真或電郵</w:t>
      </w:r>
      <w:r w:rsidRPr="00A65C8D">
        <w:rPr>
          <w:rFonts w:ascii="Arial" w:eastAsia="標楷體" w:hAnsi="Arial" w:cs="Arial" w:hint="eastAsia"/>
          <w:color w:val="000000"/>
          <w:sz w:val="28"/>
          <w:szCs w:val="28"/>
          <w:lang/>
        </w:rPr>
        <w:t>回傳</w:t>
      </w:r>
      <w:r w:rsidRPr="009F1FDF">
        <w:rPr>
          <w:rStyle w:val="Strong"/>
          <w:rFonts w:ascii="Arial" w:eastAsia="標楷體" w:hAnsi="Arial" w:cs="Arial" w:hint="eastAsia"/>
          <w:b w:val="0"/>
          <w:color w:val="000000"/>
          <w:sz w:val="28"/>
          <w:szCs w:val="28"/>
          <w:lang/>
        </w:rPr>
        <w:t>。</w:t>
      </w:r>
    </w:p>
    <w:p w:rsidR="006D480C" w:rsidRPr="00DC3374" w:rsidRDefault="006D480C" w:rsidP="00F7088F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420" w:lineRule="exact"/>
        <w:ind w:left="714" w:hanging="357"/>
        <w:rPr>
          <w:rStyle w:val="Strong"/>
          <w:rFonts w:ascii="Arial" w:eastAsia="標楷體" w:hAnsi="Arial" w:cs="Arial"/>
          <w:bCs w:val="0"/>
          <w:color w:val="000000"/>
          <w:sz w:val="28"/>
          <w:szCs w:val="28"/>
          <w:lang/>
        </w:rPr>
      </w:pPr>
      <w:r w:rsidRPr="009F1FDF">
        <w:rPr>
          <w:rStyle w:val="Strong"/>
          <w:rFonts w:ascii="Arial" w:eastAsia="標楷體" w:hAnsi="Arial" w:cs="Arial" w:hint="eastAsia"/>
          <w:b w:val="0"/>
          <w:color w:val="000000"/>
          <w:sz w:val="28"/>
          <w:szCs w:val="28"/>
          <w:lang/>
        </w:rPr>
        <w:t>為落實個人資料之保護，茲依據個人資料保護法第</w:t>
      </w:r>
      <w:r w:rsidRPr="009F1FDF">
        <w:rPr>
          <w:rStyle w:val="Strong"/>
          <w:rFonts w:ascii="Arial" w:eastAsia="標楷體" w:hAnsi="Arial" w:cs="Arial"/>
          <w:b w:val="0"/>
          <w:color w:val="000000"/>
          <w:sz w:val="28"/>
          <w:szCs w:val="28"/>
          <w:lang/>
        </w:rPr>
        <w:t>8</w:t>
      </w:r>
      <w:r w:rsidRPr="009F1FDF">
        <w:rPr>
          <w:rStyle w:val="Strong"/>
          <w:rFonts w:ascii="Arial" w:eastAsia="標楷體" w:hAnsi="Arial" w:cs="Arial" w:hint="eastAsia"/>
          <w:b w:val="0"/>
          <w:color w:val="000000"/>
          <w:sz w:val="28"/>
          <w:szCs w:val="28"/>
          <w:lang/>
        </w:rPr>
        <w:t>條規定告知使用個人資料。</w:t>
      </w:r>
    </w:p>
    <w:p w:rsidR="006D480C" w:rsidRDefault="006D480C" w:rsidP="001924CA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420" w:lineRule="exact"/>
        <w:rPr>
          <w:rFonts w:ascii="Arial" w:eastAsia="標楷體" w:hAnsi="Arial" w:cs="Arial"/>
          <w:color w:val="000000"/>
          <w:sz w:val="28"/>
          <w:szCs w:val="28"/>
          <w:lang/>
        </w:rPr>
      </w:pPr>
      <w:r w:rsidRPr="00DC3374">
        <w:rPr>
          <w:rFonts w:ascii="Arial" w:eastAsia="標楷體" w:hAnsi="Arial" w:cs="Arial" w:hint="eastAsia"/>
          <w:color w:val="000000"/>
          <w:sz w:val="28"/>
          <w:szCs w:val="28"/>
          <w:lang/>
        </w:rPr>
        <w:t>本活動</w:t>
      </w:r>
      <w:r>
        <w:rPr>
          <w:rFonts w:ascii="Arial" w:eastAsia="標楷體" w:hAnsi="Arial" w:cs="Arial" w:hint="eastAsia"/>
          <w:color w:val="000000"/>
          <w:sz w:val="28"/>
          <w:szCs w:val="28"/>
          <w:lang/>
        </w:rPr>
        <w:t>有關執行單位營業秘密，故</w:t>
      </w:r>
      <w:r w:rsidRPr="001924CA">
        <w:rPr>
          <w:rFonts w:ascii="Arial" w:eastAsia="標楷體" w:hAnsi="Arial" w:cs="Arial" w:hint="eastAsia"/>
          <w:color w:val="000000"/>
          <w:sz w:val="28"/>
          <w:szCs w:val="28"/>
          <w:lang/>
        </w:rPr>
        <w:t>執行單位</w:t>
      </w:r>
      <w:r>
        <w:rPr>
          <w:rFonts w:ascii="Arial" w:eastAsia="標楷體" w:hAnsi="Arial" w:cs="Arial" w:hint="eastAsia"/>
          <w:color w:val="000000"/>
          <w:sz w:val="28"/>
          <w:szCs w:val="28"/>
          <w:lang/>
        </w:rPr>
        <w:t>擁有報名審核權利，將以信件通知是否報名成功</w:t>
      </w:r>
      <w:r w:rsidRPr="00DC3374">
        <w:rPr>
          <w:rFonts w:ascii="Arial" w:eastAsia="標楷體" w:hAnsi="Arial" w:cs="Arial" w:hint="eastAsia"/>
          <w:color w:val="000000"/>
          <w:sz w:val="28"/>
          <w:szCs w:val="28"/>
          <w:lang/>
        </w:rPr>
        <w:t>。</w:t>
      </w:r>
    </w:p>
    <w:p w:rsidR="006D480C" w:rsidRDefault="006D480C" w:rsidP="001924CA">
      <w:pPr>
        <w:pStyle w:val="NormalWeb"/>
        <w:adjustRightInd w:val="0"/>
        <w:snapToGrid w:val="0"/>
        <w:spacing w:before="0" w:beforeAutospacing="0" w:after="0" w:afterAutospacing="0" w:line="400" w:lineRule="exact"/>
        <w:ind w:left="720"/>
        <w:rPr>
          <w:rFonts w:ascii="Arial" w:eastAsia="標楷體" w:hAnsi="Arial" w:cs="Arial"/>
          <w:color w:val="000000"/>
          <w:sz w:val="28"/>
          <w:szCs w:val="28"/>
          <w:lang/>
        </w:rPr>
      </w:pPr>
      <w:r w:rsidRPr="001924CA">
        <w:rPr>
          <w:rFonts w:ascii="Arial" w:eastAsia="標楷體" w:hAnsi="Arial" w:cs="Arial" w:hint="eastAsia"/>
          <w:color w:val="000000"/>
          <w:sz w:val="28"/>
          <w:szCs w:val="28"/>
          <w:lang/>
        </w:rPr>
        <w:t>聯絡人：許先生</w:t>
      </w:r>
    </w:p>
    <w:p w:rsidR="006D480C" w:rsidRDefault="006D480C" w:rsidP="001924CA">
      <w:pPr>
        <w:pStyle w:val="NormalWeb"/>
        <w:adjustRightInd w:val="0"/>
        <w:snapToGrid w:val="0"/>
        <w:spacing w:before="0" w:beforeAutospacing="0" w:after="0" w:afterAutospacing="0" w:line="400" w:lineRule="exact"/>
        <w:ind w:left="720"/>
        <w:rPr>
          <w:rFonts w:ascii="Arial" w:eastAsia="標楷體" w:hAnsi="Arial" w:cs="Arial"/>
          <w:color w:val="000000"/>
          <w:sz w:val="28"/>
          <w:szCs w:val="28"/>
          <w:lang/>
        </w:rPr>
      </w:pPr>
      <w:r w:rsidRPr="00A65C8D">
        <w:rPr>
          <w:rFonts w:ascii="Arial" w:eastAsia="標楷體" w:hAnsi="Arial" w:cs="Arial" w:hint="eastAsia"/>
          <w:color w:val="000000"/>
          <w:sz w:val="28"/>
          <w:szCs w:val="28"/>
          <w:lang/>
        </w:rPr>
        <w:t>電話：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02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>-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2704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>-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6655</w:t>
      </w:r>
      <w:r w:rsidRPr="00A65C8D">
        <w:rPr>
          <w:rFonts w:ascii="Arial" w:eastAsia="標楷體" w:hAnsi="Arial" w:cs="Arial" w:hint="eastAsia"/>
          <w:color w:val="000000"/>
          <w:sz w:val="28"/>
          <w:szCs w:val="28"/>
          <w:lang/>
        </w:rPr>
        <w:t>分機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51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>9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 xml:space="preserve">  </w:t>
      </w:r>
      <w:r w:rsidRPr="00A65C8D">
        <w:rPr>
          <w:rFonts w:ascii="Arial" w:eastAsia="標楷體" w:hAnsi="Arial" w:cs="Arial" w:hint="eastAsia"/>
          <w:color w:val="000000"/>
          <w:sz w:val="28"/>
          <w:szCs w:val="28"/>
          <w:lang/>
        </w:rPr>
        <w:t>傳真：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>02-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2704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>-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64</w:t>
      </w:r>
      <w:r>
        <w:rPr>
          <w:rFonts w:ascii="Arial" w:eastAsia="標楷體" w:hAnsi="Arial" w:cs="Arial"/>
          <w:color w:val="000000"/>
          <w:sz w:val="28"/>
          <w:szCs w:val="28"/>
          <w:lang/>
        </w:rPr>
        <w:t>2</w:t>
      </w:r>
      <w:r w:rsidRPr="00A65C8D">
        <w:rPr>
          <w:rFonts w:ascii="Arial" w:eastAsia="標楷體" w:hAnsi="Arial" w:cs="Arial"/>
          <w:color w:val="000000"/>
          <w:sz w:val="28"/>
          <w:szCs w:val="28"/>
          <w:lang/>
        </w:rPr>
        <w:t>2</w:t>
      </w:r>
    </w:p>
    <w:p w:rsidR="006D480C" w:rsidRPr="001924CA" w:rsidRDefault="006D480C" w:rsidP="001924CA">
      <w:pPr>
        <w:widowControl/>
        <w:adjustRightInd w:val="0"/>
        <w:snapToGrid w:val="0"/>
        <w:spacing w:line="400" w:lineRule="exact"/>
        <w:ind w:leftChars="177" w:left="425" w:right="-227"/>
      </w:pPr>
      <w:r>
        <w:rPr>
          <w:rFonts w:ascii="Arial" w:eastAsia="標楷體" w:hAnsi="Arial" w:cs="Arial"/>
          <w:color w:val="000000"/>
          <w:kern w:val="0"/>
          <w:sz w:val="28"/>
          <w:szCs w:val="28"/>
          <w:lang/>
        </w:rPr>
        <w:t xml:space="preserve">        </w:t>
      </w:r>
      <w:r w:rsidRPr="00A65C8D">
        <w:rPr>
          <w:rFonts w:ascii="Arial" w:eastAsia="標楷體" w:hAnsi="Arial" w:cs="Arial"/>
          <w:color w:val="000000"/>
          <w:kern w:val="0"/>
          <w:sz w:val="28"/>
          <w:szCs w:val="28"/>
          <w:lang/>
        </w:rPr>
        <w:t>Email</w:t>
      </w:r>
      <w:r w:rsidRPr="00A65C8D">
        <w:rPr>
          <w:rFonts w:ascii="Arial" w:eastAsia="標楷體" w:hAnsi="Arial" w:cs="Arial" w:hint="eastAsia"/>
          <w:color w:val="000000"/>
          <w:kern w:val="0"/>
          <w:sz w:val="28"/>
          <w:szCs w:val="28"/>
          <w:lang/>
        </w:rPr>
        <w:t>：</w:t>
      </w:r>
      <w:r>
        <w:rPr>
          <w:rFonts w:ascii="Arial" w:eastAsia="標楷體" w:hAnsi="Arial" w:cs="Arial"/>
          <w:color w:val="000000"/>
          <w:kern w:val="0"/>
          <w:sz w:val="28"/>
          <w:szCs w:val="28"/>
          <w:lang/>
        </w:rPr>
        <w:t>pch@itri.org.tw</w:t>
      </w:r>
      <w:hyperlink r:id="rId7" w:history="1">
        <w:r w:rsidRPr="004F4F4F">
          <w:rPr>
            <w:rStyle w:val="Hyperlink"/>
          </w:rPr>
          <w:t>mailto:mwu@semi.org</w:t>
        </w:r>
      </w:hyperlink>
    </w:p>
    <w:p w:rsidR="006D480C" w:rsidRDefault="006D480C" w:rsidP="009F1FDF">
      <w:pPr>
        <w:pStyle w:val="Defaul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~~~~~~~~~~~~~~~~~~~~~~~~~~~~~~~~~~~~~~~~~~~~~~~~~~~~~~~~~~</w:t>
      </w:r>
    </w:p>
    <w:p w:rsidR="006D480C" w:rsidRDefault="006D480C" w:rsidP="003D6FDD">
      <w:pPr>
        <w:pStyle w:val="Default"/>
        <w:snapToGrid w:val="0"/>
        <w:spacing w:after="120" w:line="420" w:lineRule="exact"/>
        <w:jc w:val="center"/>
        <w:rPr>
          <w:rFonts w:ascii="Arial" w:eastAsia="標楷體" w:hAnsi="Arial" w:cs="Arial"/>
          <w:bCs/>
          <w:sz w:val="32"/>
          <w:szCs w:val="32"/>
        </w:rPr>
      </w:pPr>
      <w:r w:rsidRPr="007B2905">
        <w:rPr>
          <w:rFonts w:ascii="Arial" w:eastAsia="標楷體" w:hAnsi="Arial" w:cs="Arial" w:hint="eastAsia"/>
          <w:bCs/>
          <w:sz w:val="32"/>
          <w:szCs w:val="32"/>
        </w:rPr>
        <w:t>智慧製造示範觀摩會</w:t>
      </w:r>
      <w:r w:rsidRPr="009F1FDF">
        <w:rPr>
          <w:rFonts w:ascii="Arial" w:eastAsia="標楷體" w:hAnsi="Arial" w:cs="Arial"/>
          <w:bCs/>
          <w:sz w:val="32"/>
          <w:szCs w:val="32"/>
        </w:rPr>
        <w:t>(</w:t>
      </w:r>
      <w:r>
        <w:rPr>
          <w:rFonts w:ascii="Arial" w:eastAsia="標楷體" w:hAnsi="Arial" w:cs="Arial" w:hint="eastAsia"/>
          <w:bCs/>
          <w:sz w:val="32"/>
          <w:szCs w:val="32"/>
        </w:rPr>
        <w:t>東台精機</w:t>
      </w:r>
      <w:r w:rsidRPr="009F1FDF">
        <w:rPr>
          <w:rFonts w:ascii="Arial" w:eastAsia="標楷體" w:hAnsi="Arial" w:cs="Arial"/>
          <w:bCs/>
          <w:sz w:val="32"/>
          <w:szCs w:val="32"/>
        </w:rPr>
        <w:t>)</w:t>
      </w:r>
      <w:r w:rsidRPr="00425BAA">
        <w:rPr>
          <w:rFonts w:ascii="Arial" w:eastAsia="標楷體" w:hAnsi="Arial" w:cs="Arial" w:hint="eastAsia"/>
          <w:bCs/>
          <w:sz w:val="32"/>
          <w:szCs w:val="32"/>
        </w:rPr>
        <w:t>報名回函</w:t>
      </w:r>
    </w:p>
    <w:tbl>
      <w:tblPr>
        <w:tblW w:w="0" w:type="auto"/>
        <w:tblInd w:w="779" w:type="dxa"/>
        <w:tblLayout w:type="fixed"/>
        <w:tblLook w:val="0000"/>
      </w:tblPr>
      <w:tblGrid>
        <w:gridCol w:w="4039"/>
        <w:gridCol w:w="4040"/>
      </w:tblGrid>
      <w:tr w:rsidR="006D480C" w:rsidRPr="00E95B28" w:rsidTr="00554F10">
        <w:trPr>
          <w:trHeight w:val="596"/>
        </w:trPr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單位名稱：</w:t>
            </w:r>
          </w:p>
        </w:tc>
      </w:tr>
      <w:tr w:rsidR="006D480C" w:rsidRPr="00E95B28" w:rsidTr="00554F10">
        <w:trPr>
          <w:trHeight w:val="1529"/>
        </w:trPr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80C" w:rsidRDefault="006D480C" w:rsidP="003D6FDD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交通方式：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搭乘高鐵台南站</w:t>
            </w:r>
            <w:r w:rsidRPr="003D6FDD">
              <w:rPr>
                <w:rFonts w:ascii="Times New Roman" w:eastAsia="標楷體" w:hAnsi="Times New Roman" w:cs="Times New Roman"/>
                <w:sz w:val="28"/>
                <w:szCs w:val="28"/>
              </w:rPr>
              <w:t>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東台精機接駁遊覽車</w:t>
            </w:r>
          </w:p>
          <w:p w:rsidR="006D480C" w:rsidRDefault="006D480C" w:rsidP="003D6FDD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自行開車前往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，車號</w:t>
            </w:r>
            <w:r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</w:t>
            </w:r>
          </w:p>
          <w:p w:rsidR="006D480C" w:rsidRDefault="006D480C" w:rsidP="00554F10">
            <w:pPr>
              <w:pStyle w:val="Default"/>
              <w:snapToGrid w:val="0"/>
              <w:spacing w:line="360" w:lineRule="exact"/>
              <w:ind w:firstLineChars="757" w:firstLine="181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3D6FDD"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由於車位有限，額滿請見諒</w:t>
            </w:r>
            <w:r w:rsidRPr="003D6FD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6D480C" w:rsidRPr="00554F10" w:rsidRDefault="006D480C" w:rsidP="00554F10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4F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自行前往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，不需</w:t>
            </w:r>
            <w:r w:rsidRPr="00554F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車位</w:t>
            </w:r>
          </w:p>
        </w:tc>
      </w:tr>
      <w:tr w:rsidR="006D480C" w:rsidRPr="00E95B28" w:rsidTr="003D6FDD">
        <w:trPr>
          <w:trHeight w:val="993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*</w:t>
            </w:r>
            <w:r w:rsidRPr="00BF481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主要聯絡窗口</w:t>
            </w:r>
          </w:p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職稱：</w:t>
            </w:r>
          </w:p>
        </w:tc>
      </w:tr>
      <w:tr w:rsidR="006D480C" w:rsidRPr="00E95B28" w:rsidTr="00E5745A">
        <w:trPr>
          <w:trHeight w:val="728"/>
        </w:trPr>
        <w:tc>
          <w:tcPr>
            <w:tcW w:w="4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6D480C" w:rsidRPr="00E95B28" w:rsidTr="000E1A2D">
        <w:trPr>
          <w:trHeight w:val="728"/>
        </w:trPr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D480C" w:rsidRPr="00E95B28" w:rsidTr="00E5745A">
        <w:trPr>
          <w:trHeight w:val="728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職稱：</w:t>
            </w:r>
          </w:p>
        </w:tc>
      </w:tr>
      <w:tr w:rsidR="006D480C" w:rsidRPr="00E95B28" w:rsidTr="00E5745A">
        <w:trPr>
          <w:trHeight w:val="728"/>
        </w:trPr>
        <w:tc>
          <w:tcPr>
            <w:tcW w:w="4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6D480C" w:rsidRPr="00E95B28" w:rsidTr="000E1A2D">
        <w:trPr>
          <w:trHeight w:val="728"/>
        </w:trPr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D480C" w:rsidRPr="00E95B28" w:rsidTr="00E5745A">
        <w:trPr>
          <w:trHeight w:val="728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職稱：</w:t>
            </w:r>
          </w:p>
        </w:tc>
      </w:tr>
      <w:tr w:rsidR="006D480C" w:rsidRPr="00E95B28" w:rsidTr="00E5745A">
        <w:trPr>
          <w:trHeight w:val="728"/>
        </w:trPr>
        <w:tc>
          <w:tcPr>
            <w:tcW w:w="4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6D480C" w:rsidRPr="00E95B28" w:rsidTr="000E1A2D">
        <w:trPr>
          <w:trHeight w:val="728"/>
        </w:trPr>
        <w:tc>
          <w:tcPr>
            <w:tcW w:w="8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80C" w:rsidRPr="00BF481F" w:rsidRDefault="006D480C" w:rsidP="00970C8F">
            <w:pPr>
              <w:pStyle w:val="Default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81F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BF48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</w:tbl>
    <w:p w:rsidR="006D480C" w:rsidRPr="001924CA" w:rsidRDefault="006D480C" w:rsidP="001924CA">
      <w:pPr>
        <w:pStyle w:val="NormalWeb"/>
        <w:adjustRightInd w:val="0"/>
        <w:snapToGrid w:val="0"/>
        <w:spacing w:before="120" w:beforeAutospacing="0" w:after="0" w:afterAutospacing="0" w:line="420" w:lineRule="exact"/>
        <w:rPr>
          <w:rFonts w:ascii="Arial" w:eastAsia="標楷體" w:hAnsi="Arial" w:cs="Arial"/>
          <w:b/>
          <w:color w:val="000000"/>
          <w:sz w:val="28"/>
          <w:szCs w:val="28"/>
          <w:lang/>
        </w:rPr>
      </w:pPr>
      <w:r w:rsidRPr="00BF481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/>
        </w:rPr>
        <w:t>＊由於名額有限，請每個單位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/>
        </w:rPr>
        <w:t>最多先</w:t>
      </w:r>
      <w:r w:rsidRPr="00BF481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/>
        </w:rPr>
        <w:t>以</w:t>
      </w:r>
      <w:r w:rsidRPr="00BF481F">
        <w:rPr>
          <w:rFonts w:ascii="Times New Roman" w:eastAsia="標楷體" w:hAnsi="Times New Roman" w:cs="Times New Roman"/>
          <w:b/>
          <w:color w:val="000000"/>
          <w:sz w:val="28"/>
          <w:szCs w:val="28"/>
          <w:lang/>
        </w:rPr>
        <w:t>3</w:t>
      </w:r>
      <w:r w:rsidRPr="00BF481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/>
        </w:rPr>
        <w:t>人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/>
        </w:rPr>
        <w:t>盡早</w:t>
      </w:r>
      <w:r w:rsidRPr="001924CA">
        <w:rPr>
          <w:rFonts w:ascii="Arial" w:eastAsia="標楷體" w:hAnsi="Arial" w:cs="Arial" w:hint="eastAsia"/>
          <w:b/>
          <w:color w:val="000000"/>
          <w:sz w:val="28"/>
          <w:szCs w:val="28"/>
          <w:lang/>
        </w:rPr>
        <w:t>報名，以免向隅。</w:t>
      </w:r>
    </w:p>
    <w:sectPr w:rsidR="006D480C" w:rsidRPr="001924CA" w:rsidSect="003D6F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0C" w:rsidRDefault="006D480C" w:rsidP="00A14238">
      <w:r>
        <w:separator/>
      </w:r>
    </w:p>
  </w:endnote>
  <w:endnote w:type="continuationSeparator" w:id="0">
    <w:p w:rsidR="006D480C" w:rsidRDefault="006D480C" w:rsidP="00A1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0C" w:rsidRDefault="006D480C" w:rsidP="00A14238">
      <w:r>
        <w:separator/>
      </w:r>
    </w:p>
  </w:footnote>
  <w:footnote w:type="continuationSeparator" w:id="0">
    <w:p w:rsidR="006D480C" w:rsidRDefault="006D480C" w:rsidP="00A1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8F0"/>
    <w:multiLevelType w:val="multilevel"/>
    <w:tmpl w:val="0B36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06D84"/>
    <w:multiLevelType w:val="hybridMultilevel"/>
    <w:tmpl w:val="E2F09FB2"/>
    <w:lvl w:ilvl="0" w:tplc="CE228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11563AB"/>
    <w:multiLevelType w:val="multilevel"/>
    <w:tmpl w:val="0B36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913847"/>
    <w:multiLevelType w:val="hybridMultilevel"/>
    <w:tmpl w:val="741A69E8"/>
    <w:lvl w:ilvl="0" w:tplc="89F29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0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4D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0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8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4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AD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E95BAB"/>
    <w:multiLevelType w:val="hybridMultilevel"/>
    <w:tmpl w:val="FF9EEB1C"/>
    <w:lvl w:ilvl="0" w:tplc="964A3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DC272D7"/>
    <w:multiLevelType w:val="multilevel"/>
    <w:tmpl w:val="0B36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8B1E14"/>
    <w:multiLevelType w:val="hybridMultilevel"/>
    <w:tmpl w:val="9F6A4D52"/>
    <w:lvl w:ilvl="0" w:tplc="FE968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30"/>
    <w:rsid w:val="00021661"/>
    <w:rsid w:val="000B3B46"/>
    <w:rsid w:val="000E1A2D"/>
    <w:rsid w:val="000F3CA8"/>
    <w:rsid w:val="000F7C39"/>
    <w:rsid w:val="00110A62"/>
    <w:rsid w:val="001245F6"/>
    <w:rsid w:val="001526E6"/>
    <w:rsid w:val="00167BC6"/>
    <w:rsid w:val="00180470"/>
    <w:rsid w:val="001924CA"/>
    <w:rsid w:val="001B2696"/>
    <w:rsid w:val="001B4ACD"/>
    <w:rsid w:val="001D39C8"/>
    <w:rsid w:val="001D69DC"/>
    <w:rsid w:val="001F4BF5"/>
    <w:rsid w:val="002069F1"/>
    <w:rsid w:val="0025473B"/>
    <w:rsid w:val="00265954"/>
    <w:rsid w:val="002A2D37"/>
    <w:rsid w:val="002B146B"/>
    <w:rsid w:val="002C62A9"/>
    <w:rsid w:val="002D62F4"/>
    <w:rsid w:val="003542BE"/>
    <w:rsid w:val="003635C9"/>
    <w:rsid w:val="00377702"/>
    <w:rsid w:val="003D360D"/>
    <w:rsid w:val="003D6FDD"/>
    <w:rsid w:val="00422EE1"/>
    <w:rsid w:val="00425BAA"/>
    <w:rsid w:val="00426448"/>
    <w:rsid w:val="00426C1C"/>
    <w:rsid w:val="00436187"/>
    <w:rsid w:val="004401CC"/>
    <w:rsid w:val="00486236"/>
    <w:rsid w:val="004912D3"/>
    <w:rsid w:val="004965C2"/>
    <w:rsid w:val="004A07BB"/>
    <w:rsid w:val="004B5B94"/>
    <w:rsid w:val="004E5149"/>
    <w:rsid w:val="004F4F4F"/>
    <w:rsid w:val="005065D9"/>
    <w:rsid w:val="0051413C"/>
    <w:rsid w:val="005406C7"/>
    <w:rsid w:val="00553FDF"/>
    <w:rsid w:val="00554F10"/>
    <w:rsid w:val="005A0FB3"/>
    <w:rsid w:val="005C4F87"/>
    <w:rsid w:val="005E6BB8"/>
    <w:rsid w:val="005F184B"/>
    <w:rsid w:val="00613975"/>
    <w:rsid w:val="006317E3"/>
    <w:rsid w:val="00637457"/>
    <w:rsid w:val="0065468E"/>
    <w:rsid w:val="0068315B"/>
    <w:rsid w:val="006A27E6"/>
    <w:rsid w:val="006A7481"/>
    <w:rsid w:val="006D480C"/>
    <w:rsid w:val="007233B1"/>
    <w:rsid w:val="00723CD5"/>
    <w:rsid w:val="00743AB9"/>
    <w:rsid w:val="007526C0"/>
    <w:rsid w:val="007A3334"/>
    <w:rsid w:val="007B07BA"/>
    <w:rsid w:val="007B2905"/>
    <w:rsid w:val="007C5931"/>
    <w:rsid w:val="007D677A"/>
    <w:rsid w:val="007E008D"/>
    <w:rsid w:val="0083142C"/>
    <w:rsid w:val="0083459D"/>
    <w:rsid w:val="00885D4E"/>
    <w:rsid w:val="008920A2"/>
    <w:rsid w:val="0089611D"/>
    <w:rsid w:val="008A6897"/>
    <w:rsid w:val="008B1C6A"/>
    <w:rsid w:val="008C5E30"/>
    <w:rsid w:val="008F2BAA"/>
    <w:rsid w:val="009039FD"/>
    <w:rsid w:val="009368E9"/>
    <w:rsid w:val="00970C8F"/>
    <w:rsid w:val="00981A36"/>
    <w:rsid w:val="009979A7"/>
    <w:rsid w:val="009A291C"/>
    <w:rsid w:val="009A397A"/>
    <w:rsid w:val="009B21FC"/>
    <w:rsid w:val="009C0109"/>
    <w:rsid w:val="009F1908"/>
    <w:rsid w:val="009F1FDF"/>
    <w:rsid w:val="00A14238"/>
    <w:rsid w:val="00A37194"/>
    <w:rsid w:val="00A61601"/>
    <w:rsid w:val="00A65C8D"/>
    <w:rsid w:val="00A75795"/>
    <w:rsid w:val="00AC43AA"/>
    <w:rsid w:val="00AD5202"/>
    <w:rsid w:val="00AD69CD"/>
    <w:rsid w:val="00B25A33"/>
    <w:rsid w:val="00B37476"/>
    <w:rsid w:val="00B766A9"/>
    <w:rsid w:val="00B96E42"/>
    <w:rsid w:val="00BA2B5F"/>
    <w:rsid w:val="00BB0D1B"/>
    <w:rsid w:val="00BB5A33"/>
    <w:rsid w:val="00BE3C5D"/>
    <w:rsid w:val="00BE4C59"/>
    <w:rsid w:val="00BF481F"/>
    <w:rsid w:val="00C05B3D"/>
    <w:rsid w:val="00C64428"/>
    <w:rsid w:val="00C7135C"/>
    <w:rsid w:val="00C87474"/>
    <w:rsid w:val="00C9681D"/>
    <w:rsid w:val="00CA7A82"/>
    <w:rsid w:val="00CC7EEF"/>
    <w:rsid w:val="00D16DA0"/>
    <w:rsid w:val="00D46278"/>
    <w:rsid w:val="00D76A55"/>
    <w:rsid w:val="00D76D75"/>
    <w:rsid w:val="00DC3374"/>
    <w:rsid w:val="00DD62EB"/>
    <w:rsid w:val="00E13A99"/>
    <w:rsid w:val="00E15263"/>
    <w:rsid w:val="00E5745A"/>
    <w:rsid w:val="00E95B28"/>
    <w:rsid w:val="00EB6FC2"/>
    <w:rsid w:val="00EB71F9"/>
    <w:rsid w:val="00F56159"/>
    <w:rsid w:val="00F60222"/>
    <w:rsid w:val="00F7088F"/>
    <w:rsid w:val="00F74EDD"/>
    <w:rsid w:val="00FC7B6C"/>
    <w:rsid w:val="00FF6325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8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5E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E1526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14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423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4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4238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F1FDF"/>
    <w:rPr>
      <w:rFonts w:cs="Times New Roman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9F1FDF"/>
    <w:rPr>
      <w:rFonts w:cs="Times New Roman"/>
      <w:b/>
      <w:bCs/>
    </w:rPr>
  </w:style>
  <w:style w:type="paragraph" w:customStyle="1" w:styleId="Default">
    <w:name w:val="Default"/>
    <w:uiPriority w:val="99"/>
    <w:rsid w:val="009F1F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u@se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164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東台精機智慧製造示範觀摩會</dc:title>
  <dc:subject/>
  <dc:creator>720050</dc:creator>
  <cp:keywords/>
  <dc:description/>
  <cp:lastModifiedBy>aidc</cp:lastModifiedBy>
  <cp:revision>2</cp:revision>
  <cp:lastPrinted>2018-04-24T02:04:00Z</cp:lastPrinted>
  <dcterms:created xsi:type="dcterms:W3CDTF">2019-11-19T00:32:00Z</dcterms:created>
  <dcterms:modified xsi:type="dcterms:W3CDTF">2019-11-19T00:32:00Z</dcterms:modified>
</cp:coreProperties>
</file>